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66" w:rsidRPr="00E02F35" w:rsidRDefault="00BA08EA" w:rsidP="005703CA">
      <w:pPr>
        <w:jc w:val="center"/>
        <w:outlineLvl w:val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Safe Kids </w:t>
      </w:r>
      <w:r w:rsidR="00B66266" w:rsidRPr="00E02F35">
        <w:rPr>
          <w:rFonts w:cstheme="minorHAnsi"/>
          <w:b/>
          <w:sz w:val="32"/>
          <w:szCs w:val="32"/>
        </w:rPr>
        <w:t>Car Seat Check Up Event Evaluation</w:t>
      </w:r>
    </w:p>
    <w:p w:rsidR="00B66266" w:rsidRPr="00592376" w:rsidRDefault="002D405D" w:rsidP="005703CA">
      <w:pPr>
        <w:jc w:val="center"/>
        <w:outlineLvl w:val="0"/>
        <w:rPr>
          <w:rFonts w:cstheme="minorHAnsi"/>
          <w:sz w:val="20"/>
          <w:szCs w:val="20"/>
        </w:rPr>
      </w:pPr>
      <w:r w:rsidRPr="00592376">
        <w:rPr>
          <w:rFonts w:cstheme="minorHAnsi"/>
          <w:sz w:val="20"/>
          <w:szCs w:val="20"/>
        </w:rPr>
        <w:t>Please submit</w:t>
      </w:r>
      <w:r w:rsidR="00B66266" w:rsidRPr="00592376">
        <w:rPr>
          <w:rFonts w:cstheme="minorHAnsi"/>
          <w:sz w:val="20"/>
          <w:szCs w:val="20"/>
        </w:rPr>
        <w:t xml:space="preserve"> 14 days after an event </w:t>
      </w:r>
      <w:r w:rsidR="00653234" w:rsidRPr="00592376">
        <w:rPr>
          <w:rFonts w:cstheme="minorHAnsi"/>
          <w:sz w:val="20"/>
          <w:szCs w:val="20"/>
        </w:rPr>
        <w:t>–</w:t>
      </w:r>
      <w:r w:rsidR="00B66266" w:rsidRPr="00592376">
        <w:rPr>
          <w:rFonts w:cstheme="minorHAnsi"/>
          <w:sz w:val="20"/>
          <w:szCs w:val="20"/>
        </w:rPr>
        <w:t xml:space="preserve"> </w:t>
      </w:r>
      <w:r w:rsidR="00653234" w:rsidRPr="00592376">
        <w:rPr>
          <w:rFonts w:cstheme="minorHAnsi"/>
          <w:sz w:val="20"/>
          <w:szCs w:val="20"/>
        </w:rPr>
        <w:t>Before mailing, p</w:t>
      </w:r>
      <w:r w:rsidR="00B66266" w:rsidRPr="00592376">
        <w:rPr>
          <w:rFonts w:cstheme="minorHAnsi"/>
          <w:sz w:val="20"/>
          <w:szCs w:val="20"/>
        </w:rPr>
        <w:t xml:space="preserve">lease double check </w:t>
      </w:r>
      <w:r w:rsidR="00653234" w:rsidRPr="00592376">
        <w:rPr>
          <w:rFonts w:cstheme="minorHAnsi"/>
          <w:sz w:val="20"/>
          <w:szCs w:val="20"/>
        </w:rPr>
        <w:t xml:space="preserve">event </w:t>
      </w:r>
      <w:r w:rsidR="00B66266" w:rsidRPr="00592376">
        <w:rPr>
          <w:rFonts w:cstheme="minorHAnsi"/>
          <w:sz w:val="20"/>
          <w:szCs w:val="20"/>
        </w:rPr>
        <w:t>forms for accuracy</w:t>
      </w:r>
      <w:r w:rsidRPr="00592376">
        <w:rPr>
          <w:rFonts w:cstheme="minorHAnsi"/>
          <w:sz w:val="20"/>
          <w:szCs w:val="20"/>
        </w:rPr>
        <w:t>.</w:t>
      </w:r>
    </w:p>
    <w:p w:rsidR="00B66266" w:rsidRDefault="00171D4B" w:rsidP="005703CA">
      <w:pPr>
        <w:jc w:val="center"/>
        <w:outlineLvl w:val="0"/>
        <w:rPr>
          <w:rFonts w:cstheme="minorHAnsi"/>
          <w:sz w:val="22"/>
          <w:szCs w:val="22"/>
        </w:rPr>
      </w:pPr>
      <w:r w:rsidRPr="00592376">
        <w:rPr>
          <w:rFonts w:cstheme="minorHAnsi"/>
          <w:sz w:val="20"/>
          <w:szCs w:val="20"/>
        </w:rPr>
        <w:t>(Please</w:t>
      </w:r>
      <w:r w:rsidR="00B66266" w:rsidRPr="00592376">
        <w:rPr>
          <w:rFonts w:cstheme="minorHAnsi"/>
          <w:sz w:val="20"/>
          <w:szCs w:val="20"/>
        </w:rPr>
        <w:t xml:space="preserve"> complete electronically and email to </w:t>
      </w:r>
      <w:hyperlink r:id="rId8" w:history="1">
        <w:r w:rsidR="00B66266" w:rsidRPr="00592376">
          <w:rPr>
            <w:rStyle w:val="Hyperlink"/>
            <w:rFonts w:cstheme="minorHAnsi"/>
            <w:sz w:val="20"/>
            <w:szCs w:val="20"/>
          </w:rPr>
          <w:t>Jason.kerkman@nebraska.gov</w:t>
        </w:r>
      </w:hyperlink>
      <w:r w:rsidR="00B66266" w:rsidRPr="00A621E5">
        <w:rPr>
          <w:rFonts w:cstheme="minorHAnsi"/>
          <w:sz w:val="22"/>
          <w:szCs w:val="22"/>
        </w:rPr>
        <w:t>)</w:t>
      </w:r>
    </w:p>
    <w:p w:rsidR="00B66266" w:rsidRDefault="00B66266" w:rsidP="00F701B9">
      <w:pPr>
        <w:tabs>
          <w:tab w:val="left" w:pos="4008"/>
        </w:tabs>
        <w:jc w:val="center"/>
        <w:rPr>
          <w:rFonts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7C76" w:rsidRPr="005C3FCB" w:rsidTr="00632302">
        <w:tc>
          <w:tcPr>
            <w:tcW w:w="4675" w:type="dxa"/>
            <w:shd w:val="clear" w:color="auto" w:fill="D9D9D9" w:themeFill="background1" w:themeFillShade="D9"/>
          </w:tcPr>
          <w:p w:rsidR="007F7C76" w:rsidRPr="005C3FCB" w:rsidRDefault="007F7C76" w:rsidP="00643B1F">
            <w:pPr>
              <w:tabs>
                <w:tab w:val="left" w:pos="4008"/>
              </w:tabs>
              <w:rPr>
                <w:rFonts w:cstheme="minorHAnsi"/>
                <w:sz w:val="22"/>
                <w:szCs w:val="22"/>
              </w:rPr>
            </w:pPr>
            <w:r w:rsidRPr="005C3FCB">
              <w:rPr>
                <w:rFonts w:cstheme="minorHAnsi"/>
                <w:sz w:val="22"/>
                <w:szCs w:val="22"/>
              </w:rPr>
              <w:t xml:space="preserve">Submitted by: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Name of person submitting evaluation"/>
                <w:tag w:val="Name of person submitting evaluation"/>
                <w:id w:val="93907752"/>
                <w:lock w:val="sdtLocked"/>
                <w:placeholder>
                  <w:docPart w:val="00EABBB51AA74E91AE60366341C5F299"/>
                </w:placeholder>
                <w:showingPlcHdr/>
              </w:sdtPr>
              <w:sdtEndPr/>
              <w:sdtContent>
                <w:bookmarkStart w:id="0" w:name="_GoBack"/>
                <w:r w:rsidR="00643B1F" w:rsidRPr="00ED22CA">
                  <w:rPr>
                    <w:rStyle w:val="formdatatotalChar"/>
                    <w:b w:val="0"/>
                    <w:color w:val="auto"/>
                    <w:sz w:val="22"/>
                  </w:rPr>
                  <w:t>Click &amp; enter name</w:t>
                </w:r>
                <w:bookmarkEnd w:id="0"/>
              </w:sdtContent>
            </w:sdt>
          </w:p>
        </w:tc>
        <w:tc>
          <w:tcPr>
            <w:tcW w:w="4675" w:type="dxa"/>
            <w:shd w:val="clear" w:color="auto" w:fill="D9D9D9" w:themeFill="background1" w:themeFillShade="D9"/>
          </w:tcPr>
          <w:p w:rsidR="007F7C76" w:rsidRPr="005C3FCB" w:rsidRDefault="007F7C76" w:rsidP="006353D1">
            <w:pPr>
              <w:tabs>
                <w:tab w:val="left" w:pos="4008"/>
              </w:tabs>
              <w:rPr>
                <w:rFonts w:cstheme="minorHAnsi"/>
                <w:sz w:val="22"/>
                <w:szCs w:val="22"/>
              </w:rPr>
            </w:pPr>
            <w:r w:rsidRPr="005C3FCB">
              <w:rPr>
                <w:rFonts w:cstheme="minorHAnsi"/>
                <w:sz w:val="22"/>
                <w:szCs w:val="22"/>
              </w:rPr>
              <w:t xml:space="preserve">Date: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Enter date evaluation submitted"/>
                <w:tag w:val="Eneter date ev"/>
                <w:id w:val="956458381"/>
                <w:lock w:val="sdtLocked"/>
                <w:placeholder>
                  <w:docPart w:val="DCEAA0EF2038489489096319A9CFE7EA"/>
                </w:placeholder>
                <w:showingPlcHdr/>
                <w:date w:fullDate="2019-06-1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53D1" w:rsidRPr="00881127">
                  <w:rPr>
                    <w:rStyle w:val="PlaceholderText"/>
                    <w:color w:val="auto"/>
                    <w:sz w:val="22"/>
                  </w:rPr>
                  <w:t>Click &amp; select date from calendar</w:t>
                </w:r>
              </w:sdtContent>
            </w:sdt>
            <w:r w:rsidRPr="005C3FC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5C3FCB" w:rsidTr="00632302">
        <w:tc>
          <w:tcPr>
            <w:tcW w:w="9350" w:type="dxa"/>
            <w:gridSpan w:val="2"/>
            <w:shd w:val="clear" w:color="auto" w:fill="D9D9D9" w:themeFill="background1" w:themeFillShade="D9"/>
          </w:tcPr>
          <w:p w:rsidR="005C3FCB" w:rsidRPr="005C3FCB" w:rsidRDefault="005C3FCB" w:rsidP="005C3FCB">
            <w:pPr>
              <w:tabs>
                <w:tab w:val="left" w:pos="4008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Sponsor Organization:</w:t>
            </w:r>
            <w:r w:rsidR="00881127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Enter colaition name or organization"/>
                <w:tag w:val="Enter colaition name or organization"/>
                <w:id w:val="1171680258"/>
                <w:lock w:val="sdtLocked"/>
                <w:placeholder>
                  <w:docPart w:val="E5426BC4669647B7B1BBF998EF277425"/>
                </w:placeholder>
                <w:showingPlcHdr/>
              </w:sdtPr>
              <w:sdtEndPr/>
              <w:sdtContent>
                <w:r w:rsidR="00E9255C">
                  <w:rPr>
                    <w:rFonts w:cstheme="minorHAnsi"/>
                    <w:sz w:val="22"/>
                    <w:szCs w:val="22"/>
                  </w:rPr>
                  <w:t>Click &amp; e</w:t>
                </w:r>
                <w:r w:rsidR="00881127">
                  <w:rPr>
                    <w:rFonts w:cstheme="minorHAnsi"/>
                    <w:sz w:val="22"/>
                    <w:szCs w:val="22"/>
                  </w:rPr>
                  <w:t>nter name of event organizer or sponsor</w:t>
                </w:r>
                <w:r w:rsidRPr="00AD244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7C76" w:rsidTr="00632302">
        <w:tc>
          <w:tcPr>
            <w:tcW w:w="4675" w:type="dxa"/>
            <w:shd w:val="clear" w:color="auto" w:fill="D9D9D9" w:themeFill="background1" w:themeFillShade="D9"/>
          </w:tcPr>
          <w:p w:rsidR="007F7C76" w:rsidRPr="005C3FCB" w:rsidRDefault="005C3FCB" w:rsidP="005C3FCB">
            <w:pPr>
              <w:tabs>
                <w:tab w:val="left" w:pos="4008"/>
              </w:tabs>
              <w:rPr>
                <w:rFonts w:cstheme="minorHAnsi"/>
                <w:sz w:val="22"/>
                <w:szCs w:val="22"/>
              </w:rPr>
            </w:pPr>
            <w:r w:rsidRPr="005C3FCB">
              <w:rPr>
                <w:rFonts w:cstheme="minorHAnsi"/>
                <w:sz w:val="22"/>
                <w:szCs w:val="22"/>
              </w:rPr>
              <w:t xml:space="preserve">Event Location: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Location name and city"/>
                <w:tag w:val="Location name and city"/>
                <w:id w:val="-80616228"/>
                <w:lock w:val="sdtLocked"/>
                <w:placeholder>
                  <w:docPart w:val="EEE06DC217E94616A3325CF902DE1850"/>
                </w:placeholder>
                <w:showingPlcHdr/>
              </w:sdtPr>
              <w:sdtEndPr/>
              <w:sdtContent>
                <w:r w:rsidR="00E9255C">
                  <w:rPr>
                    <w:rFonts w:cstheme="minorHAnsi"/>
                    <w:sz w:val="22"/>
                    <w:szCs w:val="22"/>
                  </w:rPr>
                  <w:t>Click &amp; e</w:t>
                </w:r>
                <w:r w:rsidRPr="005C3FCB">
                  <w:rPr>
                    <w:rFonts w:cstheme="minorHAnsi"/>
                    <w:sz w:val="22"/>
                    <w:szCs w:val="22"/>
                  </w:rPr>
                  <w:t>nter name &amp; city event held</w:t>
                </w:r>
              </w:sdtContent>
            </w:sdt>
          </w:p>
        </w:tc>
        <w:tc>
          <w:tcPr>
            <w:tcW w:w="4675" w:type="dxa"/>
            <w:shd w:val="clear" w:color="auto" w:fill="D9D9D9" w:themeFill="background1" w:themeFillShade="D9"/>
          </w:tcPr>
          <w:p w:rsidR="007F7C76" w:rsidRPr="00881127" w:rsidRDefault="00881127" w:rsidP="00881127">
            <w:pPr>
              <w:tabs>
                <w:tab w:val="left" w:pos="4008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Event date: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Enter date of event"/>
                <w:tag w:val="Enter date of event"/>
                <w:id w:val="2114622051"/>
                <w:lock w:val="sdtLocked"/>
                <w:placeholder>
                  <w:docPart w:val="3CC8356BB0C34E6886341BC2759B4F21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2"/>
                    <w:szCs w:val="22"/>
                  </w:rPr>
                  <w:t>Click &amp; select a date from calendar</w:t>
                </w:r>
              </w:sdtContent>
            </w:sdt>
          </w:p>
        </w:tc>
      </w:tr>
      <w:tr w:rsidR="00881127" w:rsidTr="00632302">
        <w:tc>
          <w:tcPr>
            <w:tcW w:w="9350" w:type="dxa"/>
            <w:gridSpan w:val="2"/>
            <w:shd w:val="clear" w:color="auto" w:fill="D9D9D9" w:themeFill="background1" w:themeFillShade="D9"/>
          </w:tcPr>
          <w:p w:rsidR="00881127" w:rsidRPr="00881127" w:rsidRDefault="00881127" w:rsidP="00FE52D1">
            <w:pPr>
              <w:tabs>
                <w:tab w:val="left" w:pos="4008"/>
              </w:tabs>
              <w:rPr>
                <w:rFonts w:cstheme="minorHAnsi"/>
                <w:sz w:val="22"/>
                <w:szCs w:val="22"/>
              </w:rPr>
            </w:pPr>
            <w:r w:rsidRPr="00881127">
              <w:rPr>
                <w:rFonts w:cstheme="minorHAnsi"/>
                <w:sz w:val="22"/>
                <w:szCs w:val="22"/>
              </w:rPr>
              <w:t>Senior Checker(s)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Senior Checker(s) Name"/>
                <w:tag w:val="Senior Checker(s) Name"/>
                <w:id w:val="-1808306201"/>
                <w:lock w:val="sdtLocked"/>
                <w:placeholder>
                  <w:docPart w:val="E1A8F6C13904415FBCACD1106E501415"/>
                </w:placeholder>
                <w:showingPlcHdr/>
              </w:sdtPr>
              <w:sdtEndPr/>
              <w:sdtContent>
                <w:r w:rsidR="00FE52D1" w:rsidRPr="00FE52D1">
                  <w:rPr>
                    <w:rStyle w:val="PlaceholderText"/>
                    <w:color w:val="auto"/>
                    <w:sz w:val="22"/>
                  </w:rPr>
                  <w:t>Click here to enter name.</w:t>
                </w:r>
              </w:sdtContent>
            </w:sdt>
          </w:p>
        </w:tc>
      </w:tr>
      <w:tr w:rsidR="00592376" w:rsidTr="00632302">
        <w:tc>
          <w:tcPr>
            <w:tcW w:w="9350" w:type="dxa"/>
            <w:gridSpan w:val="2"/>
            <w:shd w:val="clear" w:color="auto" w:fill="D9D9D9" w:themeFill="background1" w:themeFillShade="D9"/>
          </w:tcPr>
          <w:p w:rsidR="00592376" w:rsidRPr="00881127" w:rsidRDefault="00D261F2" w:rsidP="002E2CF4">
            <w:pPr>
              <w:tabs>
                <w:tab w:val="left" w:pos="4008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Was the event registered with Safe Kids Nebraska?</w:t>
            </w:r>
            <w:r w:rsidR="00592376">
              <w:rPr>
                <w:rFonts w:cstheme="minorHAnsi"/>
                <w:sz w:val="22"/>
                <w:szCs w:val="22"/>
              </w:rPr>
              <w:t xml:space="preserve"> </w:t>
            </w:r>
            <w:r w:rsidR="0059237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592376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714B11">
              <w:rPr>
                <w:rFonts w:cstheme="minorHAnsi"/>
                <w:sz w:val="22"/>
                <w:szCs w:val="22"/>
              </w:rPr>
            </w:r>
            <w:r w:rsidR="00714B11">
              <w:rPr>
                <w:rFonts w:cstheme="minorHAnsi"/>
                <w:sz w:val="22"/>
                <w:szCs w:val="22"/>
              </w:rPr>
              <w:fldChar w:fldCharType="separate"/>
            </w:r>
            <w:r w:rsidR="00592376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  <w:r w:rsidR="00592376">
              <w:rPr>
                <w:rFonts w:cstheme="minorHAnsi"/>
                <w:sz w:val="22"/>
                <w:szCs w:val="22"/>
              </w:rPr>
              <w:t xml:space="preserve"> Yes </w:t>
            </w:r>
            <w:r w:rsidR="0059237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592376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714B11">
              <w:rPr>
                <w:rFonts w:cstheme="minorHAnsi"/>
                <w:sz w:val="22"/>
                <w:szCs w:val="22"/>
              </w:rPr>
            </w:r>
            <w:r w:rsidR="00714B11">
              <w:rPr>
                <w:rFonts w:cstheme="minorHAnsi"/>
                <w:sz w:val="22"/>
                <w:szCs w:val="22"/>
              </w:rPr>
              <w:fldChar w:fldCharType="separate"/>
            </w:r>
            <w:r w:rsidR="00592376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  <w:r w:rsidR="00592376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1C1436" w:rsidTr="00632302">
        <w:tc>
          <w:tcPr>
            <w:tcW w:w="9350" w:type="dxa"/>
            <w:gridSpan w:val="2"/>
            <w:shd w:val="clear" w:color="auto" w:fill="D9D9D9" w:themeFill="background1" w:themeFillShade="D9"/>
          </w:tcPr>
          <w:p w:rsidR="001C1436" w:rsidRDefault="001C1436" w:rsidP="008E7A46">
            <w:pPr>
              <w:tabs>
                <w:tab w:val="left" w:pos="4008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Was </w:t>
            </w:r>
            <w:r w:rsidR="00D261F2">
              <w:rPr>
                <w:rFonts w:cstheme="minorHAnsi"/>
                <w:sz w:val="22"/>
                <w:szCs w:val="22"/>
              </w:rPr>
              <w:t>t</w:t>
            </w:r>
            <w:r>
              <w:rPr>
                <w:rFonts w:cstheme="minorHAnsi"/>
                <w:sz w:val="22"/>
                <w:szCs w:val="22"/>
              </w:rPr>
              <w:t xml:space="preserve">he event registered with a local Safe Kids Program? 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714B11">
              <w:rPr>
                <w:rFonts w:cstheme="minorHAnsi"/>
                <w:sz w:val="22"/>
                <w:szCs w:val="22"/>
              </w:rPr>
            </w:r>
            <w:r w:rsidR="00714B11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r>
              <w:rPr>
                <w:rFonts w:cstheme="minorHAnsi"/>
                <w:sz w:val="22"/>
                <w:szCs w:val="22"/>
              </w:rPr>
              <w:t xml:space="preserve"> Yes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714B11">
              <w:rPr>
                <w:rFonts w:cstheme="minorHAnsi"/>
                <w:sz w:val="22"/>
                <w:szCs w:val="22"/>
              </w:rPr>
            </w:r>
            <w:r w:rsidR="00714B11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r>
              <w:rPr>
                <w:rFonts w:cstheme="minorHAnsi"/>
                <w:sz w:val="22"/>
                <w:szCs w:val="22"/>
              </w:rPr>
              <w:t xml:space="preserve"> No</w:t>
            </w:r>
            <w:r w:rsidR="00D261F2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E7A4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localskcoalition"/>
                  <w:enabled/>
                  <w:calcOnExit w:val="0"/>
                  <w:helpText w:type="text" w:val="If the event was not registered with Safe Kids Nenbraska, choose the name of the local Safe Kids Coalition from the list that the seat check event was registered under. "/>
                  <w:statusText w:type="text" w:val="Choose the name of the local Safe Kids Coalition from the list that the seat check event was registered under. "/>
                  <w:ddList>
                    <w:listEntry w:val="If yes, pick coalition"/>
                    <w:listEntry w:val="Douglas County"/>
                    <w:listEntry w:val="Lincoln/Lancaster"/>
                    <w:listEntry w:val="North Central"/>
                    <w:listEntry w:val="Platte Valley"/>
                    <w:listEntry w:val="Public Health Solutions"/>
                    <w:listEntry w:val="Sarpy/Cass"/>
                    <w:listEntry w:val="Southeast"/>
                    <w:listEntry w:val="South Central"/>
                    <w:listEntry w:val="Three Rivers"/>
                  </w:ddList>
                </w:ffData>
              </w:fldChar>
            </w:r>
            <w:bookmarkStart w:id="3" w:name="localskcoalition"/>
            <w:r w:rsidR="008E7A46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 w:rsidR="00714B11">
              <w:rPr>
                <w:rFonts w:cstheme="minorHAnsi"/>
                <w:sz w:val="22"/>
                <w:szCs w:val="22"/>
              </w:rPr>
            </w:r>
            <w:r w:rsidR="00714B11">
              <w:rPr>
                <w:rFonts w:cstheme="minorHAnsi"/>
                <w:sz w:val="22"/>
                <w:szCs w:val="22"/>
              </w:rPr>
              <w:fldChar w:fldCharType="separate"/>
            </w:r>
            <w:r w:rsidR="008E7A46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B5796" w:rsidRPr="00AB5796" w:rsidRDefault="00AB5796" w:rsidP="00AB5796">
      <w:pPr>
        <w:pStyle w:val="Footer"/>
        <w:ind w:left="720"/>
        <w:rPr>
          <w:sz w:val="20"/>
          <w:szCs w:val="20"/>
        </w:rPr>
      </w:pPr>
    </w:p>
    <w:p w:rsidR="00F774E0" w:rsidRPr="00244F6E" w:rsidRDefault="00BA08EA" w:rsidP="00244F6E">
      <w:pPr>
        <w:pStyle w:val="Footer"/>
        <w:numPr>
          <w:ilvl w:val="0"/>
          <w:numId w:val="5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DA398E">
        <w:rPr>
          <w:rFonts w:cstheme="minorHAnsi"/>
          <w:sz w:val="20"/>
          <w:szCs w:val="20"/>
        </w:rPr>
        <w:t>se the up or down arrow keys to move between fields. When a field is highlighted</w:t>
      </w:r>
      <w:r w:rsidR="0095222D">
        <w:rPr>
          <w:rFonts w:cstheme="minorHAnsi"/>
          <w:sz w:val="20"/>
          <w:szCs w:val="20"/>
        </w:rPr>
        <w:t>,</w:t>
      </w:r>
      <w:r w:rsidR="00DA398E">
        <w:rPr>
          <w:rFonts w:cstheme="minorHAnsi"/>
          <w:sz w:val="20"/>
          <w:szCs w:val="20"/>
        </w:rPr>
        <w:t xml:space="preserve"> p</w:t>
      </w:r>
      <w:r w:rsidR="00F774E0" w:rsidRPr="00244F6E">
        <w:rPr>
          <w:sz w:val="20"/>
          <w:szCs w:val="20"/>
        </w:rPr>
        <w:t xml:space="preserve">ress F1 for </w:t>
      </w:r>
      <w:r w:rsidR="00DA398E">
        <w:rPr>
          <w:sz w:val="20"/>
          <w:szCs w:val="20"/>
        </w:rPr>
        <w:t xml:space="preserve">instructions. </w:t>
      </w:r>
      <w:r w:rsidR="00244F6E" w:rsidRPr="00244F6E">
        <w:rPr>
          <w:sz w:val="20"/>
          <w:szCs w:val="20"/>
        </w:rPr>
        <w:t>A</w:t>
      </w:r>
      <w:r w:rsidR="00F774E0" w:rsidRPr="00244F6E">
        <w:rPr>
          <w:sz w:val="20"/>
          <w:szCs w:val="20"/>
        </w:rPr>
        <w:t xml:space="preserve"> </w:t>
      </w:r>
      <w:r w:rsidR="002008DC">
        <w:rPr>
          <w:sz w:val="20"/>
          <w:szCs w:val="20"/>
        </w:rPr>
        <w:t xml:space="preserve">pop up </w:t>
      </w:r>
      <w:r w:rsidR="00244F6E" w:rsidRPr="00244F6E">
        <w:rPr>
          <w:sz w:val="20"/>
          <w:szCs w:val="20"/>
        </w:rPr>
        <w:t>box will</w:t>
      </w:r>
      <w:r w:rsidR="00F774E0" w:rsidRPr="00244F6E">
        <w:rPr>
          <w:sz w:val="20"/>
          <w:szCs w:val="20"/>
        </w:rPr>
        <w:t xml:space="preserve"> provide more information </w:t>
      </w:r>
      <w:r w:rsidR="002008DC">
        <w:rPr>
          <w:sz w:val="20"/>
          <w:szCs w:val="20"/>
        </w:rPr>
        <w:t xml:space="preserve">about how </w:t>
      </w:r>
      <w:r w:rsidR="00F774E0" w:rsidRPr="00244F6E">
        <w:rPr>
          <w:sz w:val="20"/>
          <w:szCs w:val="20"/>
        </w:rPr>
        <w:t>to enter</w:t>
      </w:r>
      <w:r w:rsidR="002008DC">
        <w:rPr>
          <w:sz w:val="20"/>
          <w:szCs w:val="20"/>
        </w:rPr>
        <w:t xml:space="preserve"> data</w:t>
      </w:r>
      <w:r w:rsidR="00F774E0" w:rsidRPr="00244F6E">
        <w:rPr>
          <w:sz w:val="20"/>
          <w:szCs w:val="20"/>
        </w:rPr>
        <w:t>.</w:t>
      </w:r>
    </w:p>
    <w:p w:rsidR="00B66266" w:rsidRPr="002D405D" w:rsidRDefault="00B66266" w:rsidP="005703CA">
      <w:pPr>
        <w:tabs>
          <w:tab w:val="left" w:pos="4008"/>
        </w:tabs>
        <w:jc w:val="center"/>
        <w:outlineLvl w:val="0"/>
        <w:rPr>
          <w:rFonts w:cstheme="minorHAnsi"/>
          <w:b/>
          <w:sz w:val="28"/>
          <w:szCs w:val="22"/>
        </w:rPr>
      </w:pPr>
      <w:r w:rsidRPr="002D405D">
        <w:rPr>
          <w:rFonts w:cstheme="minorHAnsi"/>
          <w:b/>
          <w:sz w:val="28"/>
          <w:szCs w:val="22"/>
        </w:rPr>
        <w:t>Event Attendance Information</w:t>
      </w:r>
    </w:p>
    <w:p w:rsidR="00B66266" w:rsidRDefault="00643B1F" w:rsidP="00B66266">
      <w:pPr>
        <w:tabs>
          <w:tab w:val="left" w:pos="4008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4C7E4B" wp14:editId="6995CB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943600" cy="502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E15F" id="Rectangle 1" o:spid="_x0000_s1026" style="position:absolute;margin-left:0;margin-top:10.9pt;width:468pt;height:39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" fillcolor="#d8d8d8 [2732]" strokecolor="black [3213]" strokeweight="1pt"/>
            </w:pict>
          </mc:Fallback>
        </mc:AlternateContent>
      </w:r>
    </w:p>
    <w:p w:rsidR="00B66266" w:rsidRDefault="00B66266" w:rsidP="00B66266">
      <w:pPr>
        <w:rPr>
          <w:rFonts w:cstheme="minorHAnsi"/>
          <w:sz w:val="22"/>
          <w:szCs w:val="22"/>
        </w:rPr>
        <w:sectPr w:rsidR="00B66266" w:rsidSect="002D405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66266" w:rsidRDefault="006B6836" w:rsidP="00B66266">
      <w:p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Number of f</w:t>
      </w:r>
      <w:r w:rsidR="00B66266">
        <w:rPr>
          <w:rFonts w:cstheme="minorHAnsi"/>
          <w:sz w:val="22"/>
          <w:szCs w:val="22"/>
        </w:rPr>
        <w:t xml:space="preserve">amilies </w:t>
      </w:r>
      <w:r>
        <w:rPr>
          <w:rFonts w:cstheme="minorHAnsi"/>
          <w:sz w:val="22"/>
          <w:szCs w:val="22"/>
        </w:rPr>
        <w:t>r</w:t>
      </w:r>
      <w:r w:rsidR="00B66266">
        <w:rPr>
          <w:rFonts w:cstheme="minorHAnsi"/>
          <w:sz w:val="22"/>
          <w:szCs w:val="22"/>
        </w:rPr>
        <w:t>eached</w:t>
      </w:r>
      <w:r w:rsidR="001D01A1">
        <w:rPr>
          <w:rFonts w:cstheme="minorHAnsi"/>
          <w:sz w:val="22"/>
          <w:szCs w:val="22"/>
        </w:rPr>
        <w:t>:</w:t>
      </w:r>
      <w:r w:rsidR="00B66266">
        <w:rPr>
          <w:rFonts w:cstheme="minorHAnsi"/>
          <w:sz w:val="22"/>
          <w:szCs w:val="22"/>
        </w:rPr>
        <w:t xml:space="preserve"> </w:t>
      </w:r>
      <w:r w:rsidR="00632302">
        <w:rPr>
          <w:rStyle w:val="formdataChar"/>
        </w:rPr>
        <w:fldChar w:fldCharType="begin">
          <w:ffData>
            <w:name w:val="families"/>
            <w:enabled/>
            <w:calcOnExit/>
            <w:helpText w:type="text" w:val="Count parents or caregiver together with children as one famiily."/>
            <w:statusText w:type="text" w:val="Count parents or caregiver together with children as one famiily."/>
            <w:textInput>
              <w:type w:val="number"/>
              <w:default w:val="0"/>
            </w:textInput>
          </w:ffData>
        </w:fldChar>
      </w:r>
      <w:bookmarkStart w:id="4" w:name="families"/>
      <w:r w:rsidR="00632302">
        <w:rPr>
          <w:rStyle w:val="formdataChar"/>
        </w:rPr>
        <w:instrText xml:space="preserve"> FORMTEXT </w:instrText>
      </w:r>
      <w:r w:rsidR="00632302">
        <w:rPr>
          <w:rStyle w:val="formdataChar"/>
        </w:rPr>
      </w:r>
      <w:r w:rsidR="00632302">
        <w:rPr>
          <w:rStyle w:val="formdataChar"/>
        </w:rPr>
        <w:fldChar w:fldCharType="separate"/>
      </w:r>
      <w:r w:rsidR="00632302">
        <w:rPr>
          <w:rStyle w:val="formdataChar"/>
          <w:noProof/>
        </w:rPr>
        <w:t>0</w:t>
      </w:r>
      <w:r w:rsidR="00632302">
        <w:rPr>
          <w:rStyle w:val="formdataChar"/>
        </w:rPr>
        <w:fldChar w:fldCharType="end"/>
      </w:r>
      <w:bookmarkEnd w:id="4"/>
    </w:p>
    <w:p w:rsidR="00B66266" w:rsidRPr="00675EFF" w:rsidRDefault="00B66266" w:rsidP="00B66266">
      <w:pPr>
        <w:ind w:left="360"/>
        <w:rPr>
          <w:rStyle w:val="formdataChar"/>
        </w:rPr>
      </w:pPr>
      <w:r>
        <w:rPr>
          <w:rFonts w:cstheme="minorHAnsi"/>
          <w:sz w:val="22"/>
          <w:szCs w:val="22"/>
        </w:rPr>
        <w:t>N</w:t>
      </w:r>
      <w:r w:rsidRPr="00A621E5">
        <w:rPr>
          <w:rFonts w:cstheme="minorHAnsi"/>
          <w:sz w:val="22"/>
          <w:szCs w:val="22"/>
        </w:rPr>
        <w:t>umber of parents/caregivers reached</w:t>
      </w:r>
      <w:r w:rsidR="001D01A1">
        <w:rPr>
          <w:rFonts w:cstheme="minorHAnsi"/>
          <w:sz w:val="22"/>
          <w:szCs w:val="22"/>
        </w:rPr>
        <w:t>:</w:t>
      </w:r>
      <w:r w:rsidRPr="00A621E5">
        <w:rPr>
          <w:rFonts w:cstheme="minorHAnsi"/>
          <w:sz w:val="22"/>
          <w:szCs w:val="22"/>
        </w:rPr>
        <w:t xml:space="preserve"> </w:t>
      </w:r>
      <w:r w:rsidR="00632302">
        <w:rPr>
          <w:rStyle w:val="formdataChar"/>
        </w:rPr>
        <w:fldChar w:fldCharType="begin">
          <w:ffData>
            <w:name w:val="parents"/>
            <w:enabled/>
            <w:calcOnExit/>
            <w:textInput>
              <w:type w:val="number"/>
              <w:default w:val="0"/>
              <w:format w:val="#,##0"/>
            </w:textInput>
          </w:ffData>
        </w:fldChar>
      </w:r>
      <w:bookmarkStart w:id="5" w:name="parents"/>
      <w:r w:rsidR="00632302">
        <w:rPr>
          <w:rStyle w:val="formdataChar"/>
        </w:rPr>
        <w:instrText xml:space="preserve"> FORMTEXT </w:instrText>
      </w:r>
      <w:r w:rsidR="00632302">
        <w:rPr>
          <w:rStyle w:val="formdataChar"/>
        </w:rPr>
      </w:r>
      <w:r w:rsidR="00632302">
        <w:rPr>
          <w:rStyle w:val="formdataChar"/>
        </w:rPr>
        <w:fldChar w:fldCharType="separate"/>
      </w:r>
      <w:r w:rsidR="00632302">
        <w:rPr>
          <w:rStyle w:val="formdataChar"/>
          <w:noProof/>
        </w:rPr>
        <w:t>0</w:t>
      </w:r>
      <w:r w:rsidR="00632302">
        <w:rPr>
          <w:rStyle w:val="formdataChar"/>
        </w:rPr>
        <w:fldChar w:fldCharType="end"/>
      </w:r>
      <w:bookmarkEnd w:id="5"/>
    </w:p>
    <w:p w:rsidR="00B66266" w:rsidRPr="00A621E5" w:rsidRDefault="00B66266" w:rsidP="00F774E0">
      <w:pPr>
        <w:rPr>
          <w:rFonts w:cstheme="minorHAnsi"/>
          <w:sz w:val="22"/>
          <w:szCs w:val="22"/>
        </w:rPr>
      </w:pPr>
      <w:r w:rsidRPr="00A621E5">
        <w:rPr>
          <w:rFonts w:cstheme="minorHAnsi"/>
          <w:sz w:val="22"/>
          <w:szCs w:val="22"/>
        </w:rPr>
        <w:t>Number of children reached</w:t>
      </w:r>
      <w:r w:rsidR="001D01A1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="00632302">
        <w:rPr>
          <w:rStyle w:val="formdataChar"/>
        </w:rPr>
        <w:fldChar w:fldCharType="begin">
          <w:ffData>
            <w:name w:val="children"/>
            <w:enabled/>
            <w:calcOnExit/>
            <w:textInput>
              <w:type w:val="number"/>
              <w:default w:val="0"/>
              <w:format w:val="0"/>
            </w:textInput>
          </w:ffData>
        </w:fldChar>
      </w:r>
      <w:bookmarkStart w:id="6" w:name="children"/>
      <w:r w:rsidR="00632302">
        <w:rPr>
          <w:rStyle w:val="formdataChar"/>
        </w:rPr>
        <w:instrText xml:space="preserve"> FORMTEXT </w:instrText>
      </w:r>
      <w:r w:rsidR="00632302">
        <w:rPr>
          <w:rStyle w:val="formdataChar"/>
        </w:rPr>
      </w:r>
      <w:r w:rsidR="00632302">
        <w:rPr>
          <w:rStyle w:val="formdataChar"/>
        </w:rPr>
        <w:fldChar w:fldCharType="separate"/>
      </w:r>
      <w:r w:rsidR="00632302">
        <w:rPr>
          <w:rStyle w:val="formdataChar"/>
          <w:noProof/>
        </w:rPr>
        <w:t>0</w:t>
      </w:r>
      <w:r w:rsidR="00632302">
        <w:rPr>
          <w:rStyle w:val="formdataChar"/>
        </w:rPr>
        <w:fldChar w:fldCharType="end"/>
      </w:r>
      <w:bookmarkEnd w:id="6"/>
    </w:p>
    <w:p w:rsidR="00B66266" w:rsidRPr="00675EFF" w:rsidRDefault="00B66266" w:rsidP="005703CA">
      <w:pPr>
        <w:outlineLvl w:val="0"/>
        <w:rPr>
          <w:rStyle w:val="formdataChar"/>
        </w:rPr>
      </w:pPr>
      <w:r w:rsidRPr="006B6836">
        <w:rPr>
          <w:rFonts w:cstheme="minorHAnsi"/>
          <w:b/>
          <w:sz w:val="22"/>
          <w:szCs w:val="22"/>
        </w:rPr>
        <w:t>Total Number of Event Attendees</w:t>
      </w:r>
      <w:r w:rsidR="001D01A1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="00632302" w:rsidRPr="00ED22CA">
        <w:rPr>
          <w:rStyle w:val="formdatatotalChar"/>
        </w:rPr>
        <w:fldChar w:fldCharType="begin">
          <w:ffData>
            <w:name w:val="totalattendees"/>
            <w:enabled w:val="0"/>
            <w:calcOnExit/>
            <w:helpText w:type="text" w:val="This box will auto fill/calculate. "/>
            <w:statusText w:type="text" w:val="This box will auto fill/calculate. "/>
            <w:textInput>
              <w:type w:val="calculated"/>
              <w:default w:val="=parents+children"/>
            </w:textInput>
          </w:ffData>
        </w:fldChar>
      </w:r>
      <w:bookmarkStart w:id="7" w:name="totalattendees"/>
      <w:r w:rsidR="00632302" w:rsidRPr="00ED22CA">
        <w:rPr>
          <w:rStyle w:val="formdatatotalChar"/>
        </w:rPr>
        <w:instrText xml:space="preserve"> FORMTEXT </w:instrText>
      </w:r>
      <w:r w:rsidR="00632302" w:rsidRPr="00ED22CA">
        <w:rPr>
          <w:rStyle w:val="formdatatotalChar"/>
        </w:rPr>
        <w:fldChar w:fldCharType="begin"/>
      </w:r>
      <w:r w:rsidR="00632302" w:rsidRPr="00ED22CA">
        <w:rPr>
          <w:rStyle w:val="formdatatotalChar"/>
        </w:rPr>
        <w:instrText xml:space="preserve"> =parents+children </w:instrText>
      </w:r>
      <w:r w:rsidR="00632302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instrText>0</w:instrText>
      </w:r>
      <w:r w:rsidR="00632302" w:rsidRPr="00ED22CA">
        <w:rPr>
          <w:rStyle w:val="formdatatotalChar"/>
        </w:rPr>
        <w:fldChar w:fldCharType="end"/>
      </w:r>
      <w:r w:rsidR="00632302" w:rsidRPr="00ED22CA">
        <w:rPr>
          <w:rStyle w:val="formdatatotalChar"/>
        </w:rPr>
      </w:r>
      <w:r w:rsidR="00632302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t>0</w:t>
      </w:r>
      <w:r w:rsidR="00632302" w:rsidRPr="00ED22CA">
        <w:rPr>
          <w:rStyle w:val="formdatatotalChar"/>
        </w:rPr>
        <w:fldChar w:fldCharType="end"/>
      </w:r>
      <w:bookmarkEnd w:id="7"/>
    </w:p>
    <w:p w:rsidR="00B66266" w:rsidRDefault="00B66266" w:rsidP="00B66266">
      <w:pPr>
        <w:ind w:left="360"/>
        <w:rPr>
          <w:rFonts w:cstheme="minorHAnsi"/>
          <w:sz w:val="22"/>
          <w:szCs w:val="22"/>
        </w:rPr>
        <w:sectPr w:rsidR="00B66266" w:rsidSect="002D405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058E6" w:rsidRDefault="001058E6" w:rsidP="001058E6">
      <w:pPr>
        <w:spacing w:line="276" w:lineRule="auto"/>
        <w:jc w:val="center"/>
        <w:outlineLvl w:val="0"/>
        <w:rPr>
          <w:rFonts w:cstheme="minorHAnsi"/>
          <w:sz w:val="22"/>
          <w:szCs w:val="22"/>
        </w:rPr>
      </w:pPr>
    </w:p>
    <w:p w:rsidR="00E52113" w:rsidRPr="002D405D" w:rsidRDefault="00E52113" w:rsidP="005703CA">
      <w:pPr>
        <w:jc w:val="center"/>
        <w:outlineLvl w:val="0"/>
        <w:rPr>
          <w:b/>
          <w:sz w:val="28"/>
        </w:rPr>
      </w:pPr>
      <w:r w:rsidRPr="002D405D">
        <w:rPr>
          <w:b/>
          <w:sz w:val="28"/>
        </w:rPr>
        <w:t>Staffing</w:t>
      </w:r>
    </w:p>
    <w:p w:rsidR="00E52113" w:rsidRPr="00E52113" w:rsidRDefault="001058E6" w:rsidP="00E5211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B7648A" wp14:editId="4098D468">
                <wp:simplePos x="0" y="0"/>
                <wp:positionH relativeFrom="column">
                  <wp:posOffset>-228600</wp:posOffset>
                </wp:positionH>
                <wp:positionV relativeFrom="paragraph">
                  <wp:posOffset>137795</wp:posOffset>
                </wp:positionV>
                <wp:extent cx="59436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EDE96" id="Rectangle 2" o:spid="_x0000_s1026" style="position:absolute;margin-left:-18pt;margin-top:10.85pt;width:468pt;height:8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" fillcolor="#d8d8d8 [2732]" strokecolor="black [3213]" strokeweight="1pt"/>
            </w:pict>
          </mc:Fallback>
        </mc:AlternateContent>
      </w:r>
    </w:p>
    <w:p w:rsidR="00E52113" w:rsidRPr="00E52113" w:rsidRDefault="00E52113" w:rsidP="00E52113">
      <w:pPr>
        <w:ind w:left="360"/>
        <w:sectPr w:rsidR="00E52113" w:rsidRPr="00E52113" w:rsidSect="002D405D">
          <w:type w:val="continuous"/>
          <w:pgSz w:w="12240" w:h="15840"/>
          <w:pgMar w:top="1440" w:right="1800" w:bottom="126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52113" w:rsidRDefault="00E52113" w:rsidP="004C145A">
      <w:pPr>
        <w:ind w:left="360"/>
        <w:rPr>
          <w:rStyle w:val="formdataChar"/>
        </w:rPr>
      </w:pPr>
      <w:r w:rsidRPr="0098211B">
        <w:rPr>
          <w:sz w:val="22"/>
        </w:rPr>
        <w:t xml:space="preserve">Event </w:t>
      </w:r>
      <w:r w:rsidR="006B6836">
        <w:rPr>
          <w:sz w:val="22"/>
        </w:rPr>
        <w:t>d</w:t>
      </w:r>
      <w:r w:rsidRPr="0098211B">
        <w:rPr>
          <w:sz w:val="22"/>
        </w:rPr>
        <w:t>uration</w:t>
      </w:r>
      <w:r w:rsidR="00310CBD" w:rsidRPr="0098211B">
        <w:rPr>
          <w:sz w:val="22"/>
        </w:rPr>
        <w:t xml:space="preserve"> in </w:t>
      </w:r>
      <w:r w:rsidR="006B6836">
        <w:rPr>
          <w:sz w:val="22"/>
        </w:rPr>
        <w:t>h</w:t>
      </w:r>
      <w:r w:rsidR="00310CBD" w:rsidRPr="0098211B">
        <w:rPr>
          <w:sz w:val="22"/>
        </w:rPr>
        <w:t>ours</w:t>
      </w:r>
      <w:r w:rsidR="001D01A1">
        <w:rPr>
          <w:sz w:val="22"/>
        </w:rPr>
        <w:t>:</w:t>
      </w:r>
      <w:r w:rsidRPr="0098211B">
        <w:rPr>
          <w:sz w:val="22"/>
        </w:rPr>
        <w:t xml:space="preserve"> </w:t>
      </w:r>
      <w:r w:rsidR="002E74E3">
        <w:rPr>
          <w:rStyle w:val="formdataChar"/>
        </w:rPr>
        <w:fldChar w:fldCharType="begin">
          <w:ffData>
            <w:name w:val="hours"/>
            <w:enabled/>
            <w:calcOnExit/>
            <w:helpText w:type="text" w:val="Please enter 1/4 and 1/2 hour durations as decimals. example .25 or.50. Thank you. "/>
            <w:statusText w:type="text" w:val="Please enter 1/4 and 1/2 hour durations as decimals. Example .25 or.50. Thank you. "/>
            <w:textInput>
              <w:type w:val="number"/>
              <w:default w:val="0.00"/>
              <w:format w:val="0.00"/>
            </w:textInput>
          </w:ffData>
        </w:fldChar>
      </w:r>
      <w:bookmarkStart w:id="8" w:name="hours"/>
      <w:r w:rsidR="002E74E3">
        <w:rPr>
          <w:rStyle w:val="formdataChar"/>
        </w:rPr>
        <w:instrText xml:space="preserve"> FORMTEXT </w:instrText>
      </w:r>
      <w:r w:rsidR="002E74E3">
        <w:rPr>
          <w:rStyle w:val="formdataChar"/>
        </w:rPr>
      </w:r>
      <w:r w:rsidR="002E74E3">
        <w:rPr>
          <w:rStyle w:val="formdataChar"/>
        </w:rPr>
        <w:fldChar w:fldCharType="separate"/>
      </w:r>
      <w:r w:rsidR="002E74E3">
        <w:rPr>
          <w:rStyle w:val="formdataChar"/>
          <w:noProof/>
        </w:rPr>
        <w:t>0.00</w:t>
      </w:r>
      <w:r w:rsidR="002E74E3">
        <w:rPr>
          <w:rStyle w:val="formdataChar"/>
        </w:rPr>
        <w:fldChar w:fldCharType="end"/>
      </w:r>
      <w:bookmarkEnd w:id="8"/>
    </w:p>
    <w:p w:rsidR="00F774E0" w:rsidRPr="00DA69EF" w:rsidRDefault="00F774E0" w:rsidP="00F774E0">
      <w:pPr>
        <w:ind w:left="360"/>
        <w:rPr>
          <w:rStyle w:val="formdataChar"/>
        </w:rPr>
      </w:pPr>
      <w:r w:rsidRPr="0098211B">
        <w:rPr>
          <w:sz w:val="22"/>
        </w:rPr>
        <w:t xml:space="preserve">Number of volunteers (non-CPST) </w:t>
      </w:r>
      <w:r w:rsidR="002E74E3">
        <w:rPr>
          <w:rStyle w:val="formdataChar"/>
        </w:rPr>
        <w:fldChar w:fldCharType="begin">
          <w:ffData>
            <w:name w:val="volunteers"/>
            <w:enabled/>
            <w:calcOnExit/>
            <w:helpText w:type="text" w:val="Count anyone who is not a CPST that is helping with the event. Even if not there the entire time. "/>
            <w:statusText w:type="text" w:val="Count anyone who is not a CPST that is helping with the event. Even if not there the entire time. "/>
            <w:textInput>
              <w:type w:val="number"/>
              <w:default w:val="0"/>
            </w:textInput>
          </w:ffData>
        </w:fldChar>
      </w:r>
      <w:bookmarkStart w:id="9" w:name="volunteers"/>
      <w:r w:rsidR="002E74E3">
        <w:rPr>
          <w:rStyle w:val="formdataChar"/>
        </w:rPr>
        <w:instrText xml:space="preserve"> FORMTEXT </w:instrText>
      </w:r>
      <w:r w:rsidR="002E74E3">
        <w:rPr>
          <w:rStyle w:val="formdataChar"/>
        </w:rPr>
      </w:r>
      <w:r w:rsidR="002E74E3">
        <w:rPr>
          <w:rStyle w:val="formdataChar"/>
        </w:rPr>
        <w:fldChar w:fldCharType="separate"/>
      </w:r>
      <w:r w:rsidR="002E74E3">
        <w:rPr>
          <w:rStyle w:val="formdataChar"/>
          <w:noProof/>
        </w:rPr>
        <w:t>0</w:t>
      </w:r>
      <w:r w:rsidR="002E74E3">
        <w:rPr>
          <w:rStyle w:val="formdataChar"/>
        </w:rPr>
        <w:fldChar w:fldCharType="end"/>
      </w:r>
      <w:bookmarkEnd w:id="9"/>
    </w:p>
    <w:p w:rsidR="00F774E0" w:rsidRPr="0098211B" w:rsidRDefault="00F774E0" w:rsidP="00F774E0">
      <w:pPr>
        <w:ind w:left="360"/>
        <w:rPr>
          <w:sz w:val="22"/>
        </w:rPr>
      </w:pPr>
      <w:r w:rsidRPr="0098211B">
        <w:rPr>
          <w:sz w:val="22"/>
        </w:rPr>
        <w:t>Number of CPST/CPSTI</w:t>
      </w:r>
      <w:r>
        <w:rPr>
          <w:sz w:val="22"/>
        </w:rPr>
        <w:t>:</w:t>
      </w:r>
      <w:r w:rsidRPr="0098211B">
        <w:rPr>
          <w:sz w:val="22"/>
        </w:rPr>
        <w:t xml:space="preserve"> </w:t>
      </w:r>
      <w:r w:rsidR="0095222D">
        <w:rPr>
          <w:rStyle w:val="formdataChar"/>
        </w:rPr>
        <w:fldChar w:fldCharType="begin">
          <w:ffData>
            <w:name w:val="cpsts"/>
            <w:enabled/>
            <w:calcOnExit/>
            <w:helpText w:type="text" w:val="Count all CPST and CPSTI that attended the event, even if not there the entire time. "/>
            <w:statusText w:type="text" w:val="Count all CPST and CPSTI that attended the event, even if not there the entire time. "/>
            <w:textInput>
              <w:type w:val="number"/>
              <w:default w:val="0"/>
            </w:textInput>
          </w:ffData>
        </w:fldChar>
      </w:r>
      <w:bookmarkStart w:id="10" w:name="cpsts"/>
      <w:r w:rsidR="0095222D">
        <w:rPr>
          <w:rStyle w:val="formdataChar"/>
        </w:rPr>
        <w:instrText xml:space="preserve"> FORMTEXT </w:instrText>
      </w:r>
      <w:r w:rsidR="0095222D">
        <w:rPr>
          <w:rStyle w:val="formdataChar"/>
        </w:rPr>
      </w:r>
      <w:r w:rsidR="0095222D">
        <w:rPr>
          <w:rStyle w:val="formdataChar"/>
        </w:rPr>
        <w:fldChar w:fldCharType="separate"/>
      </w:r>
      <w:r w:rsidR="0095222D">
        <w:rPr>
          <w:rStyle w:val="formdataChar"/>
          <w:noProof/>
        </w:rPr>
        <w:t>0</w:t>
      </w:r>
      <w:r w:rsidR="0095222D">
        <w:rPr>
          <w:rStyle w:val="formdataChar"/>
        </w:rPr>
        <w:fldChar w:fldCharType="end"/>
      </w:r>
      <w:bookmarkEnd w:id="10"/>
    </w:p>
    <w:p w:rsidR="00E52113" w:rsidRPr="0098211B" w:rsidRDefault="002E74E3" w:rsidP="004C145A">
      <w:pPr>
        <w:ind w:left="360"/>
        <w:rPr>
          <w:sz w:val="22"/>
        </w:rPr>
      </w:pPr>
      <w:r w:rsidRPr="00ED22CA">
        <w:rPr>
          <w:b/>
          <w:sz w:val="22"/>
        </w:rPr>
        <w:t>Total n</w:t>
      </w:r>
      <w:r w:rsidR="00E52113" w:rsidRPr="00ED22CA">
        <w:rPr>
          <w:b/>
          <w:sz w:val="22"/>
        </w:rPr>
        <w:t>umber of volunteers supporting the overall event</w:t>
      </w:r>
      <w:r w:rsidR="001D01A1" w:rsidRPr="00ED22CA">
        <w:rPr>
          <w:b/>
          <w:sz w:val="22"/>
        </w:rPr>
        <w:t>:</w:t>
      </w:r>
      <w:r w:rsidR="00E52113" w:rsidRPr="0098211B">
        <w:rPr>
          <w:sz w:val="22"/>
        </w:rPr>
        <w:t xml:space="preserve"> </w:t>
      </w:r>
      <w:r w:rsidRPr="00ED22CA">
        <w:rPr>
          <w:rStyle w:val="formdatatotalChar"/>
        </w:rPr>
        <w:fldChar w:fldCharType="begin">
          <w:ffData>
            <w:name w:val="totalstaff"/>
            <w:enabled w:val="0"/>
            <w:calcOnExit/>
            <w:helpText w:type="text" w:val="This box will auto fill/calculate. "/>
            <w:statusText w:type="text" w:val="This box will auto fill/calculate. "/>
            <w:textInput>
              <w:type w:val="calculated"/>
              <w:default w:val="=volunteers+cpsts"/>
            </w:textInput>
          </w:ffData>
        </w:fldChar>
      </w:r>
      <w:bookmarkStart w:id="11" w:name="totalstaff"/>
      <w:r w:rsidRPr="00ED22CA">
        <w:rPr>
          <w:rStyle w:val="formdatatotalChar"/>
        </w:rPr>
        <w:instrText xml:space="preserve"> FORMTEXT </w:instrText>
      </w:r>
      <w:r w:rsidRPr="00ED22CA">
        <w:rPr>
          <w:rStyle w:val="formdatatotalChar"/>
        </w:rPr>
        <w:fldChar w:fldCharType="begin"/>
      </w:r>
      <w:r w:rsidRPr="00ED22CA">
        <w:rPr>
          <w:rStyle w:val="formdatatotalChar"/>
        </w:rPr>
        <w:instrText xml:space="preserve"> =volunteers+cpsts </w:instrText>
      </w:r>
      <w:r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instrText>0</w:instrText>
      </w:r>
      <w:r w:rsidRPr="00ED22CA">
        <w:rPr>
          <w:rStyle w:val="formdatatotalChar"/>
        </w:rPr>
        <w:fldChar w:fldCharType="end"/>
      </w:r>
      <w:r w:rsidRPr="00ED22CA">
        <w:rPr>
          <w:rStyle w:val="formdatatotalChar"/>
        </w:rPr>
      </w:r>
      <w:r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t>0</w:t>
      </w:r>
      <w:r w:rsidRPr="00ED22CA">
        <w:rPr>
          <w:rStyle w:val="formdatatotalChar"/>
        </w:rPr>
        <w:fldChar w:fldCharType="end"/>
      </w:r>
      <w:bookmarkEnd w:id="11"/>
    </w:p>
    <w:p w:rsidR="00E52113" w:rsidRPr="0098211B" w:rsidRDefault="00E52113" w:rsidP="00E52113">
      <w:pPr>
        <w:rPr>
          <w:sz w:val="22"/>
        </w:rPr>
      </w:pPr>
      <w:r w:rsidRPr="00ED22CA">
        <w:rPr>
          <w:b/>
          <w:sz w:val="22"/>
        </w:rPr>
        <w:t>Number of volunteer hour (non-CPST)</w:t>
      </w:r>
      <w:r w:rsidR="001D01A1" w:rsidRPr="00ED22CA">
        <w:rPr>
          <w:b/>
          <w:sz w:val="22"/>
        </w:rPr>
        <w:t>:</w:t>
      </w:r>
      <w:r w:rsidRPr="0098211B">
        <w:rPr>
          <w:sz w:val="22"/>
        </w:rPr>
        <w:t xml:space="preserve"> </w:t>
      </w:r>
      <w:r w:rsidR="002E74E3" w:rsidRPr="00ED22CA">
        <w:rPr>
          <w:rStyle w:val="formdatatotalChar"/>
        </w:rPr>
        <w:fldChar w:fldCharType="begin">
          <w:ffData>
            <w:name w:val="totalvhours"/>
            <w:enabled w:val="0"/>
            <w:calcOnExit/>
            <w:helpText w:type="text" w:val="This box will auto fill/calculate. "/>
            <w:statusText w:type="text" w:val="This box will auto fill/calculate. "/>
            <w:textInput>
              <w:type w:val="calculated"/>
              <w:default w:val="=hours*volunteers"/>
              <w:format w:val="0.00"/>
            </w:textInput>
          </w:ffData>
        </w:fldChar>
      </w:r>
      <w:bookmarkStart w:id="12" w:name="totalvhours"/>
      <w:r w:rsidR="002E74E3" w:rsidRPr="00ED22CA">
        <w:rPr>
          <w:rStyle w:val="formdatatotalChar"/>
        </w:rPr>
        <w:instrText xml:space="preserve"> FORMTEXT </w:instrText>
      </w:r>
      <w:r w:rsidR="002E74E3" w:rsidRPr="00ED22CA">
        <w:rPr>
          <w:rStyle w:val="formdatatotalChar"/>
        </w:rPr>
        <w:fldChar w:fldCharType="begin"/>
      </w:r>
      <w:r w:rsidR="002E74E3" w:rsidRPr="00ED22CA">
        <w:rPr>
          <w:rStyle w:val="formdatatotalChar"/>
        </w:rPr>
        <w:instrText xml:space="preserve"> =hours*volunteers </w:instrText>
      </w:r>
      <w:r w:rsidR="002E74E3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instrText>0.0</w:instrText>
      </w:r>
      <w:r w:rsidR="002E74E3" w:rsidRPr="00ED22CA">
        <w:rPr>
          <w:rStyle w:val="formdatatotalChar"/>
        </w:rPr>
        <w:fldChar w:fldCharType="end"/>
      </w:r>
      <w:r w:rsidR="002E74E3" w:rsidRPr="00ED22CA">
        <w:rPr>
          <w:rStyle w:val="formdatatotalChar"/>
        </w:rPr>
      </w:r>
      <w:r w:rsidR="002E74E3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t>0.00</w:t>
      </w:r>
      <w:r w:rsidR="002E74E3" w:rsidRPr="00ED22CA">
        <w:rPr>
          <w:rStyle w:val="formdatatotalChar"/>
        </w:rPr>
        <w:fldChar w:fldCharType="end"/>
      </w:r>
      <w:bookmarkEnd w:id="12"/>
    </w:p>
    <w:p w:rsidR="002E74E3" w:rsidRDefault="00E52113" w:rsidP="002E2CF4">
      <w:pPr>
        <w:rPr>
          <w:sz w:val="22"/>
        </w:rPr>
      </w:pPr>
      <w:r w:rsidRPr="00ED22CA">
        <w:rPr>
          <w:b/>
          <w:sz w:val="22"/>
        </w:rPr>
        <w:t>Number of CPST/CPSTI hours</w:t>
      </w:r>
      <w:r w:rsidR="001D01A1" w:rsidRPr="00ED22CA">
        <w:rPr>
          <w:b/>
          <w:sz w:val="22"/>
        </w:rPr>
        <w:t>:</w:t>
      </w:r>
      <w:r w:rsidR="00A73B9E" w:rsidRPr="0098211B">
        <w:rPr>
          <w:sz w:val="22"/>
        </w:rPr>
        <w:t xml:space="preserve"> </w:t>
      </w:r>
      <w:r w:rsidR="002E74E3" w:rsidRPr="00ED22CA">
        <w:rPr>
          <w:rStyle w:val="formdatatotalChar"/>
        </w:rPr>
        <w:fldChar w:fldCharType="begin">
          <w:ffData>
            <w:name w:val="cpsthours"/>
            <w:enabled w:val="0"/>
            <w:calcOnExit/>
            <w:helpText w:type="text" w:val="This box will auto fill/calculate. "/>
            <w:statusText w:type="text" w:val="This box will auto fill/calculate. "/>
            <w:textInput>
              <w:type w:val="calculated"/>
              <w:default w:val="=hours*cpsts"/>
              <w:format w:val="0.00"/>
            </w:textInput>
          </w:ffData>
        </w:fldChar>
      </w:r>
      <w:bookmarkStart w:id="13" w:name="cpsthours"/>
      <w:r w:rsidR="002E74E3" w:rsidRPr="00ED22CA">
        <w:rPr>
          <w:rStyle w:val="formdatatotalChar"/>
        </w:rPr>
        <w:instrText xml:space="preserve"> FORMTEXT </w:instrText>
      </w:r>
      <w:r w:rsidR="002E74E3" w:rsidRPr="00ED22CA">
        <w:rPr>
          <w:rStyle w:val="formdatatotalChar"/>
        </w:rPr>
        <w:fldChar w:fldCharType="begin"/>
      </w:r>
      <w:r w:rsidR="002E74E3" w:rsidRPr="00ED22CA">
        <w:rPr>
          <w:rStyle w:val="formdatatotalChar"/>
        </w:rPr>
        <w:instrText xml:space="preserve"> =hours*cpsts </w:instrText>
      </w:r>
      <w:r w:rsidR="002E74E3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instrText>0.0</w:instrText>
      </w:r>
      <w:r w:rsidR="002E74E3" w:rsidRPr="00ED22CA">
        <w:rPr>
          <w:rStyle w:val="formdatatotalChar"/>
        </w:rPr>
        <w:fldChar w:fldCharType="end"/>
      </w:r>
      <w:r w:rsidR="002E74E3" w:rsidRPr="00ED22CA">
        <w:rPr>
          <w:rStyle w:val="formdatatotalChar"/>
        </w:rPr>
      </w:r>
      <w:r w:rsidR="002E74E3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t>0.00</w:t>
      </w:r>
      <w:r w:rsidR="002E74E3" w:rsidRPr="00ED22CA">
        <w:rPr>
          <w:rStyle w:val="formdatatotalChar"/>
        </w:rPr>
        <w:fldChar w:fldCharType="end"/>
      </w:r>
      <w:bookmarkEnd w:id="13"/>
    </w:p>
    <w:p w:rsidR="002E2CF4" w:rsidRPr="00F774E0" w:rsidRDefault="002E74E3" w:rsidP="002E2CF4">
      <w:pPr>
        <w:rPr>
          <w:rStyle w:val="formdataChar"/>
          <w:color w:val="auto"/>
          <w:sz w:val="22"/>
        </w:rPr>
      </w:pPr>
      <w:r w:rsidRPr="00ED22CA">
        <w:rPr>
          <w:b/>
          <w:sz w:val="22"/>
        </w:rPr>
        <w:t xml:space="preserve">Total number of </w:t>
      </w:r>
      <w:r w:rsidR="002E2CF4" w:rsidRPr="00ED22CA">
        <w:rPr>
          <w:b/>
          <w:sz w:val="22"/>
        </w:rPr>
        <w:t xml:space="preserve">volunteer hours (CPST’s and all volunteers): </w:t>
      </w:r>
      <w:r w:rsidRPr="00ED22CA">
        <w:rPr>
          <w:rStyle w:val="formdatatotalChar"/>
        </w:rPr>
        <w:fldChar w:fldCharType="begin">
          <w:ffData>
            <w:name w:val="totalhours"/>
            <w:enabled w:val="0"/>
            <w:calcOnExit/>
            <w:helpText w:type="text" w:val="This box will auto fill/calculate. "/>
            <w:statusText w:type="text" w:val="This box will auto fill/calculate. "/>
            <w:textInput>
              <w:type w:val="calculated"/>
              <w:default w:val="=(cpsts*hours)+(volunteers*hours)"/>
              <w:format w:val="0.00"/>
            </w:textInput>
          </w:ffData>
        </w:fldChar>
      </w:r>
      <w:bookmarkStart w:id="14" w:name="totalhours"/>
      <w:r w:rsidRPr="00ED22CA">
        <w:rPr>
          <w:rStyle w:val="formdatatotalChar"/>
        </w:rPr>
        <w:instrText xml:space="preserve"> FORMTEXT </w:instrText>
      </w:r>
      <w:r w:rsidRPr="00ED22CA">
        <w:rPr>
          <w:rStyle w:val="formdatatotalChar"/>
        </w:rPr>
        <w:fldChar w:fldCharType="begin"/>
      </w:r>
      <w:r w:rsidRPr="00ED22CA">
        <w:rPr>
          <w:rStyle w:val="formdatatotalChar"/>
        </w:rPr>
        <w:instrText xml:space="preserve"> =(cpsts*hours)+(volunteers*hours) </w:instrText>
      </w:r>
      <w:r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instrText>0.0</w:instrText>
      </w:r>
      <w:r w:rsidRPr="00ED22CA">
        <w:rPr>
          <w:rStyle w:val="formdatatotalChar"/>
        </w:rPr>
        <w:fldChar w:fldCharType="end"/>
      </w:r>
      <w:r w:rsidRPr="00ED22CA">
        <w:rPr>
          <w:rStyle w:val="formdatatotalChar"/>
        </w:rPr>
      </w:r>
      <w:r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t>0.00</w:t>
      </w:r>
      <w:r w:rsidRPr="00ED22CA">
        <w:rPr>
          <w:rStyle w:val="formdatatotalChar"/>
        </w:rPr>
        <w:fldChar w:fldCharType="end"/>
      </w:r>
      <w:bookmarkEnd w:id="14"/>
    </w:p>
    <w:p w:rsidR="002E2CF4" w:rsidRPr="0098211B" w:rsidRDefault="002E2CF4">
      <w:pPr>
        <w:rPr>
          <w:sz w:val="22"/>
        </w:rPr>
        <w:sectPr w:rsidR="002E2CF4" w:rsidRPr="0098211B" w:rsidSect="002D405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DA69EF" w:rsidRDefault="00DA69EF" w:rsidP="00B576C8">
      <w:pPr>
        <w:jc w:val="center"/>
        <w:rPr>
          <w:rFonts w:cstheme="minorHAnsi"/>
          <w:b/>
          <w:szCs w:val="22"/>
        </w:rPr>
      </w:pPr>
    </w:p>
    <w:p w:rsidR="00B576C8" w:rsidRPr="002D405D" w:rsidRDefault="00B576C8" w:rsidP="005703CA">
      <w:pPr>
        <w:jc w:val="center"/>
        <w:outlineLvl w:val="0"/>
        <w:rPr>
          <w:rFonts w:cstheme="minorHAnsi"/>
          <w:b/>
          <w:sz w:val="28"/>
          <w:szCs w:val="22"/>
        </w:rPr>
      </w:pPr>
      <w:r w:rsidRPr="002D405D">
        <w:rPr>
          <w:rFonts w:cstheme="minorHAnsi"/>
          <w:b/>
          <w:sz w:val="28"/>
          <w:szCs w:val="22"/>
        </w:rPr>
        <w:t>Car Seat Installation Information</w:t>
      </w:r>
    </w:p>
    <w:p w:rsidR="00B576C8" w:rsidRPr="00A621E5" w:rsidRDefault="00643B1F" w:rsidP="00B576C8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195E31" wp14:editId="623F516B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594360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AD1F8" id="Rectangle 3" o:spid="_x0000_s1026" style="position:absolute;margin-left:-18pt;margin-top:9.45pt;width:468pt;height:10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" fillcolor="#d8d8d8 [2732]" strokecolor="black [3213]" strokeweight="1pt"/>
            </w:pict>
          </mc:Fallback>
        </mc:AlternateContent>
      </w:r>
    </w:p>
    <w:p w:rsidR="00B576C8" w:rsidRPr="00A621E5" w:rsidRDefault="00B576C8" w:rsidP="00B576C8">
      <w:pPr>
        <w:jc w:val="center"/>
        <w:rPr>
          <w:rFonts w:cstheme="minorHAnsi"/>
          <w:b/>
          <w:sz w:val="22"/>
          <w:szCs w:val="22"/>
        </w:rPr>
        <w:sectPr w:rsidR="00B576C8" w:rsidRPr="00A621E5" w:rsidSect="002D405D">
          <w:type w:val="continuous"/>
          <w:pgSz w:w="12240" w:h="15840"/>
          <w:pgMar w:top="1440" w:right="1800" w:bottom="126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D01A1" w:rsidRDefault="001D01A1" w:rsidP="00B576C8">
      <w:pPr>
        <w:rPr>
          <w:rFonts w:cstheme="minorHAnsi"/>
          <w:color w:val="333333"/>
          <w:sz w:val="22"/>
          <w:szCs w:val="22"/>
        </w:rPr>
      </w:pPr>
      <w:r>
        <w:rPr>
          <w:rFonts w:cstheme="minorHAnsi"/>
          <w:color w:val="333333"/>
          <w:sz w:val="22"/>
          <w:szCs w:val="22"/>
        </w:rPr>
        <w:t xml:space="preserve">Number of </w:t>
      </w:r>
      <w:r w:rsidR="006B6836">
        <w:rPr>
          <w:rFonts w:cstheme="minorHAnsi"/>
          <w:color w:val="333333"/>
          <w:sz w:val="22"/>
          <w:szCs w:val="22"/>
        </w:rPr>
        <w:t>installed car/booster seats checked</w:t>
      </w:r>
      <w:r>
        <w:rPr>
          <w:rFonts w:cstheme="minorHAnsi"/>
          <w:color w:val="333333"/>
          <w:sz w:val="22"/>
          <w:szCs w:val="22"/>
        </w:rPr>
        <w:t xml:space="preserve">: </w:t>
      </w:r>
      <w:r w:rsidR="002E74E3">
        <w:rPr>
          <w:rStyle w:val="formdataChar"/>
        </w:rPr>
        <w:fldChar w:fldCharType="begin">
          <w:ffData>
            <w:name w:val="checked"/>
            <w:enabled/>
            <w:calcOnExit/>
            <w:helpText w:type="text" w:val="Only count seats that were installed on arrival &amp; checked. Do not count seats that were brought to the event unistalled as checked seats for this box. Misuse rate is calculated automatically."/>
            <w:statusText w:type="text" w:val="Only count seats that were installed &amp; checked. This determines a misuse rate for your event automatically."/>
            <w:textInput>
              <w:type w:val="number"/>
              <w:default w:val="0"/>
            </w:textInput>
          </w:ffData>
        </w:fldChar>
      </w:r>
      <w:bookmarkStart w:id="15" w:name="checked"/>
      <w:r w:rsidR="002E74E3">
        <w:rPr>
          <w:rStyle w:val="formdataChar"/>
        </w:rPr>
        <w:instrText xml:space="preserve"> FORMTEXT </w:instrText>
      </w:r>
      <w:r w:rsidR="002E74E3">
        <w:rPr>
          <w:rStyle w:val="formdataChar"/>
        </w:rPr>
      </w:r>
      <w:r w:rsidR="002E74E3">
        <w:rPr>
          <w:rStyle w:val="formdataChar"/>
        </w:rPr>
        <w:fldChar w:fldCharType="separate"/>
      </w:r>
      <w:r w:rsidR="002E74E3">
        <w:rPr>
          <w:rStyle w:val="formdataChar"/>
          <w:noProof/>
        </w:rPr>
        <w:t>0</w:t>
      </w:r>
      <w:r w:rsidR="002E74E3">
        <w:rPr>
          <w:rStyle w:val="formdataChar"/>
        </w:rPr>
        <w:fldChar w:fldCharType="end"/>
      </w:r>
      <w:bookmarkEnd w:id="15"/>
    </w:p>
    <w:p w:rsidR="0025271F" w:rsidRPr="0025271F" w:rsidRDefault="003247D4" w:rsidP="00B576C8">
      <w:pPr>
        <w:rPr>
          <w:color w:val="FF0000"/>
        </w:rPr>
      </w:pPr>
      <w:r>
        <w:rPr>
          <w:rFonts w:cstheme="minorHAnsi"/>
          <w:color w:val="333333"/>
          <w:sz w:val="22"/>
          <w:szCs w:val="22"/>
        </w:rPr>
        <w:t>Number of car seat</w:t>
      </w:r>
      <w:r w:rsidR="00B576C8" w:rsidRPr="00A621E5">
        <w:rPr>
          <w:rFonts w:cstheme="minorHAnsi"/>
          <w:color w:val="333333"/>
          <w:sz w:val="22"/>
          <w:szCs w:val="22"/>
        </w:rPr>
        <w:t xml:space="preserve"> registration cards completed and mailed</w:t>
      </w:r>
      <w:r w:rsidR="006B6836">
        <w:rPr>
          <w:rFonts w:cstheme="minorHAnsi"/>
          <w:color w:val="333333"/>
          <w:sz w:val="22"/>
          <w:szCs w:val="22"/>
        </w:rPr>
        <w:t>:</w:t>
      </w:r>
      <w:r w:rsidR="00310CBD">
        <w:rPr>
          <w:rFonts w:cstheme="minorHAnsi"/>
          <w:color w:val="333333"/>
          <w:sz w:val="22"/>
          <w:szCs w:val="22"/>
        </w:rPr>
        <w:t xml:space="preserve"> </w:t>
      </w:r>
      <w:r w:rsidR="00753EEC">
        <w:rPr>
          <w:rStyle w:val="formdataChar"/>
        </w:rPr>
        <w:fldChar w:fldCharType="begin">
          <w:ffData>
            <w:name w:val="cards"/>
            <w:enabled/>
            <w:calcOnExit w:val="0"/>
            <w:textInput>
              <w:type w:val="number"/>
              <w:default w:val="0"/>
            </w:textInput>
          </w:ffData>
        </w:fldChar>
      </w:r>
      <w:bookmarkStart w:id="16" w:name="cards"/>
      <w:r w:rsidR="00753EEC">
        <w:rPr>
          <w:rStyle w:val="formdataChar"/>
        </w:rPr>
        <w:instrText xml:space="preserve"> FORMTEXT </w:instrText>
      </w:r>
      <w:r w:rsidR="00753EEC">
        <w:rPr>
          <w:rStyle w:val="formdataChar"/>
        </w:rPr>
      </w:r>
      <w:r w:rsidR="00753EEC">
        <w:rPr>
          <w:rStyle w:val="formdataChar"/>
        </w:rPr>
        <w:fldChar w:fldCharType="separate"/>
      </w:r>
      <w:r w:rsidR="00753EEC">
        <w:rPr>
          <w:rStyle w:val="formdataChar"/>
          <w:noProof/>
        </w:rPr>
        <w:t>0</w:t>
      </w:r>
      <w:r w:rsidR="00753EEC">
        <w:rPr>
          <w:rStyle w:val="formdataChar"/>
        </w:rPr>
        <w:fldChar w:fldCharType="end"/>
      </w:r>
      <w:bookmarkEnd w:id="16"/>
    </w:p>
    <w:p w:rsidR="00B576C8" w:rsidRPr="00A621E5" w:rsidRDefault="00B576C8" w:rsidP="00B576C8">
      <w:pPr>
        <w:rPr>
          <w:rFonts w:cstheme="minorHAnsi"/>
          <w:color w:val="333333"/>
          <w:sz w:val="22"/>
          <w:szCs w:val="22"/>
        </w:rPr>
      </w:pPr>
      <w:r w:rsidRPr="00A621E5">
        <w:rPr>
          <w:rFonts w:cstheme="minorHAnsi"/>
          <w:color w:val="333333"/>
          <w:sz w:val="22"/>
          <w:szCs w:val="22"/>
        </w:rPr>
        <w:t xml:space="preserve">Number of </w:t>
      </w:r>
      <w:r w:rsidR="006B6836" w:rsidRPr="00A621E5">
        <w:rPr>
          <w:rFonts w:cstheme="minorHAnsi"/>
          <w:color w:val="333333"/>
          <w:sz w:val="22"/>
          <w:szCs w:val="22"/>
        </w:rPr>
        <w:t>car</w:t>
      </w:r>
      <w:r w:rsidR="006B6836">
        <w:rPr>
          <w:rFonts w:cstheme="minorHAnsi"/>
          <w:color w:val="333333"/>
          <w:sz w:val="22"/>
          <w:szCs w:val="22"/>
        </w:rPr>
        <w:t>/booster</w:t>
      </w:r>
      <w:r w:rsidR="006B6836" w:rsidRPr="00A621E5">
        <w:rPr>
          <w:rFonts w:cstheme="minorHAnsi"/>
          <w:color w:val="333333"/>
          <w:sz w:val="22"/>
          <w:szCs w:val="22"/>
        </w:rPr>
        <w:t xml:space="preserve"> seats arrived uninstalled</w:t>
      </w:r>
      <w:r w:rsidR="006B6836">
        <w:rPr>
          <w:rFonts w:cstheme="minorHAnsi"/>
          <w:color w:val="333333"/>
          <w:sz w:val="22"/>
          <w:szCs w:val="22"/>
        </w:rPr>
        <w:t>:</w:t>
      </w:r>
      <w:r w:rsidRPr="00A621E5">
        <w:rPr>
          <w:rFonts w:cstheme="minorHAnsi"/>
          <w:color w:val="333333"/>
          <w:sz w:val="22"/>
          <w:szCs w:val="22"/>
        </w:rPr>
        <w:t xml:space="preserve"> </w:t>
      </w:r>
      <w:r w:rsidR="003247D4">
        <w:rPr>
          <w:rStyle w:val="formdataChar"/>
        </w:rPr>
        <w:fldChar w:fldCharType="begin">
          <w:ffData>
            <w:name w:val="uninstalled"/>
            <w:enabled/>
            <w:calcOnExit w:val="0"/>
            <w:helpText w:type="text" w:val="Count only seats uninstalled brought to event by parents/care givers. Don't count seats distributed at event."/>
            <w:statusText w:type="text" w:val="Count only seats uninstalled brought to event by parents/care givers. Don't count seats distributed at event."/>
            <w:textInput>
              <w:type w:val="number"/>
              <w:default w:val="0"/>
            </w:textInput>
          </w:ffData>
        </w:fldChar>
      </w:r>
      <w:bookmarkStart w:id="17" w:name="uninstalled"/>
      <w:r w:rsidR="003247D4">
        <w:rPr>
          <w:rStyle w:val="formdataChar"/>
        </w:rPr>
        <w:instrText xml:space="preserve"> FORMTEXT </w:instrText>
      </w:r>
      <w:r w:rsidR="003247D4">
        <w:rPr>
          <w:rStyle w:val="formdataChar"/>
        </w:rPr>
      </w:r>
      <w:r w:rsidR="003247D4">
        <w:rPr>
          <w:rStyle w:val="formdataChar"/>
        </w:rPr>
        <w:fldChar w:fldCharType="separate"/>
      </w:r>
      <w:r w:rsidR="003247D4">
        <w:rPr>
          <w:rStyle w:val="formdataChar"/>
          <w:noProof/>
        </w:rPr>
        <w:t>0</w:t>
      </w:r>
      <w:r w:rsidR="003247D4">
        <w:rPr>
          <w:rStyle w:val="formdataChar"/>
        </w:rPr>
        <w:fldChar w:fldCharType="end"/>
      </w:r>
      <w:bookmarkEnd w:id="17"/>
    </w:p>
    <w:p w:rsidR="00310CBD" w:rsidRDefault="00B576C8" w:rsidP="00B576C8">
      <w:pPr>
        <w:rPr>
          <w:rFonts w:cstheme="minorHAnsi"/>
          <w:color w:val="333333"/>
          <w:sz w:val="22"/>
          <w:szCs w:val="22"/>
        </w:rPr>
      </w:pPr>
      <w:r w:rsidRPr="00A621E5">
        <w:rPr>
          <w:rFonts w:cstheme="minorHAnsi"/>
          <w:color w:val="333333"/>
          <w:sz w:val="22"/>
          <w:szCs w:val="22"/>
        </w:rPr>
        <w:t>Number of checklist forms completed</w:t>
      </w:r>
      <w:r w:rsidR="006B6836">
        <w:rPr>
          <w:rFonts w:cstheme="minorHAnsi"/>
          <w:color w:val="333333"/>
          <w:sz w:val="22"/>
          <w:szCs w:val="22"/>
        </w:rPr>
        <w:t>:</w:t>
      </w:r>
      <w:r>
        <w:rPr>
          <w:rFonts w:cstheme="minorHAnsi"/>
          <w:color w:val="333333"/>
          <w:sz w:val="22"/>
          <w:szCs w:val="22"/>
        </w:rPr>
        <w:t xml:space="preserve"> </w:t>
      </w:r>
      <w:r w:rsidR="003247D4">
        <w:rPr>
          <w:rStyle w:val="formdataChar"/>
        </w:rPr>
        <w:fldChar w:fldCharType="begin">
          <w:ffData>
            <w:name w:val="checklists"/>
            <w:enabled/>
            <w:calcOnExit w:val="0"/>
            <w:helpText w:type="text" w:val="Count forms completed on 2 sides count as one form. "/>
            <w:statusText w:type="text" w:val="Count forms completed on 2 sides count as one form. "/>
            <w:textInput>
              <w:type w:val="number"/>
              <w:default w:val="0"/>
            </w:textInput>
          </w:ffData>
        </w:fldChar>
      </w:r>
      <w:bookmarkStart w:id="18" w:name="checklists"/>
      <w:r w:rsidR="003247D4">
        <w:rPr>
          <w:rStyle w:val="formdataChar"/>
        </w:rPr>
        <w:instrText xml:space="preserve"> FORMTEXT </w:instrText>
      </w:r>
      <w:r w:rsidR="003247D4">
        <w:rPr>
          <w:rStyle w:val="formdataChar"/>
        </w:rPr>
      </w:r>
      <w:r w:rsidR="003247D4">
        <w:rPr>
          <w:rStyle w:val="formdataChar"/>
        </w:rPr>
        <w:fldChar w:fldCharType="separate"/>
      </w:r>
      <w:r w:rsidR="003247D4">
        <w:rPr>
          <w:rStyle w:val="formdataChar"/>
          <w:noProof/>
        </w:rPr>
        <w:t>0</w:t>
      </w:r>
      <w:r w:rsidR="003247D4">
        <w:rPr>
          <w:rStyle w:val="formdataChar"/>
        </w:rPr>
        <w:fldChar w:fldCharType="end"/>
      </w:r>
      <w:bookmarkEnd w:id="18"/>
    </w:p>
    <w:p w:rsidR="00D406D2" w:rsidRPr="00D406D2" w:rsidRDefault="00D406D2" w:rsidP="00D406D2">
      <w:pPr>
        <w:rPr>
          <w:rStyle w:val="formdataChar"/>
          <w:b w:val="0"/>
        </w:rPr>
      </w:pPr>
      <w:r w:rsidRPr="00A621E5">
        <w:rPr>
          <w:rFonts w:cstheme="minorHAnsi"/>
          <w:color w:val="333333"/>
          <w:sz w:val="22"/>
          <w:szCs w:val="22"/>
        </w:rPr>
        <w:t xml:space="preserve">Number of </w:t>
      </w:r>
      <w:r>
        <w:rPr>
          <w:rFonts w:cstheme="minorHAnsi"/>
          <w:color w:val="333333"/>
          <w:sz w:val="22"/>
          <w:szCs w:val="22"/>
        </w:rPr>
        <w:t xml:space="preserve">installed </w:t>
      </w:r>
      <w:r w:rsidRPr="00A621E5">
        <w:rPr>
          <w:rFonts w:cstheme="minorHAnsi"/>
          <w:color w:val="333333"/>
          <w:sz w:val="22"/>
          <w:szCs w:val="22"/>
        </w:rPr>
        <w:t>car/boosters seats</w:t>
      </w:r>
      <w:r>
        <w:rPr>
          <w:rFonts w:cstheme="minorHAnsi"/>
          <w:color w:val="333333"/>
          <w:sz w:val="22"/>
          <w:szCs w:val="22"/>
        </w:rPr>
        <w:t xml:space="preserve"> checked</w:t>
      </w:r>
      <w:r w:rsidRPr="00A621E5">
        <w:rPr>
          <w:rFonts w:cstheme="minorHAnsi"/>
          <w:color w:val="333333"/>
          <w:sz w:val="22"/>
          <w:szCs w:val="22"/>
        </w:rPr>
        <w:t xml:space="preserve"> found incorrectly used</w:t>
      </w:r>
      <w:r w:rsidR="006B6836">
        <w:rPr>
          <w:rFonts w:cstheme="minorHAnsi"/>
          <w:color w:val="333333"/>
          <w:sz w:val="22"/>
          <w:szCs w:val="22"/>
        </w:rPr>
        <w:t>:</w:t>
      </w:r>
      <w:r>
        <w:rPr>
          <w:rFonts w:cstheme="minorHAnsi"/>
          <w:color w:val="333333"/>
          <w:sz w:val="22"/>
          <w:szCs w:val="22"/>
        </w:rPr>
        <w:t xml:space="preserve"> </w:t>
      </w:r>
      <w:r w:rsidR="00776D26">
        <w:rPr>
          <w:rStyle w:val="formdataChar"/>
        </w:rPr>
        <w:fldChar w:fldCharType="begin">
          <w:ffData>
            <w:name w:val="incorrectlyused"/>
            <w:enabled/>
            <w:calcOnExit/>
            <w:helpText w:type="text" w:val="Only count seats that arrived installed that were checked and misused. Do not count unistalled seats. Those seats should be educated about with a  form but not counted as misused used. "/>
            <w:statusText w:type="text" w:val="Only count seat that arrived installed that were checked and misused."/>
            <w:textInput>
              <w:type w:val="number"/>
              <w:default w:val="0"/>
            </w:textInput>
          </w:ffData>
        </w:fldChar>
      </w:r>
      <w:bookmarkStart w:id="19" w:name="incorrectlyused"/>
      <w:r w:rsidR="00776D26">
        <w:rPr>
          <w:rStyle w:val="formdataChar"/>
        </w:rPr>
        <w:instrText xml:space="preserve"> FORMTEXT </w:instrText>
      </w:r>
      <w:r w:rsidR="00776D26">
        <w:rPr>
          <w:rStyle w:val="formdataChar"/>
        </w:rPr>
      </w:r>
      <w:r w:rsidR="00776D26">
        <w:rPr>
          <w:rStyle w:val="formdataChar"/>
        </w:rPr>
        <w:fldChar w:fldCharType="separate"/>
      </w:r>
      <w:r w:rsidR="00776D26">
        <w:rPr>
          <w:rStyle w:val="formdataChar"/>
          <w:noProof/>
        </w:rPr>
        <w:t>0</w:t>
      </w:r>
      <w:r w:rsidR="00776D26">
        <w:rPr>
          <w:rStyle w:val="formdataChar"/>
        </w:rPr>
        <w:fldChar w:fldCharType="end"/>
      </w:r>
      <w:bookmarkEnd w:id="19"/>
    </w:p>
    <w:p w:rsidR="00F93117" w:rsidRDefault="00B576C8" w:rsidP="00B576C8">
      <w:pPr>
        <w:rPr>
          <w:rFonts w:cstheme="minorHAnsi"/>
          <w:color w:val="333333"/>
          <w:sz w:val="22"/>
          <w:szCs w:val="22"/>
        </w:rPr>
      </w:pPr>
      <w:r w:rsidRPr="00A621E5">
        <w:rPr>
          <w:rFonts w:cstheme="minorHAnsi"/>
          <w:color w:val="333333"/>
          <w:sz w:val="22"/>
          <w:szCs w:val="22"/>
        </w:rPr>
        <w:t>Number of car seats recalled</w:t>
      </w:r>
      <w:r w:rsidR="006B6836">
        <w:rPr>
          <w:rFonts w:cstheme="minorHAnsi"/>
          <w:color w:val="333333"/>
          <w:sz w:val="22"/>
          <w:szCs w:val="22"/>
        </w:rPr>
        <w:t>:</w:t>
      </w:r>
      <w:r w:rsidR="0098211B">
        <w:rPr>
          <w:rFonts w:cstheme="minorHAnsi"/>
          <w:color w:val="333333"/>
          <w:sz w:val="22"/>
          <w:szCs w:val="22"/>
        </w:rPr>
        <w:t xml:space="preserve"> </w:t>
      </w:r>
      <w:r w:rsidR="001D01A1">
        <w:rPr>
          <w:rStyle w:val="formdataChar"/>
        </w:rPr>
        <w:fldChar w:fldCharType="begin">
          <w:ffData>
            <w:name w:val="recalled"/>
            <w:enabled/>
            <w:calcOnExit w:val="0"/>
            <w:textInput>
              <w:type w:val="number"/>
              <w:default w:val="0"/>
            </w:textInput>
          </w:ffData>
        </w:fldChar>
      </w:r>
      <w:bookmarkStart w:id="20" w:name="recalled"/>
      <w:r w:rsidR="001D01A1">
        <w:rPr>
          <w:rStyle w:val="formdataChar"/>
        </w:rPr>
        <w:instrText xml:space="preserve"> FORMTEXT </w:instrText>
      </w:r>
      <w:r w:rsidR="001D01A1">
        <w:rPr>
          <w:rStyle w:val="formdataChar"/>
        </w:rPr>
      </w:r>
      <w:r w:rsidR="001D01A1">
        <w:rPr>
          <w:rStyle w:val="formdataChar"/>
        </w:rPr>
        <w:fldChar w:fldCharType="separate"/>
      </w:r>
      <w:r w:rsidR="001D01A1">
        <w:rPr>
          <w:rStyle w:val="formdataChar"/>
          <w:noProof/>
        </w:rPr>
        <w:t>0</w:t>
      </w:r>
      <w:r w:rsidR="001D01A1">
        <w:rPr>
          <w:rStyle w:val="formdataChar"/>
        </w:rPr>
        <w:fldChar w:fldCharType="end"/>
      </w:r>
      <w:bookmarkEnd w:id="20"/>
    </w:p>
    <w:p w:rsidR="0025271F" w:rsidRDefault="00B576C8" w:rsidP="00B576C8">
      <w:pPr>
        <w:rPr>
          <w:rFonts w:cstheme="minorHAnsi"/>
          <w:color w:val="333333"/>
          <w:sz w:val="22"/>
          <w:szCs w:val="22"/>
        </w:rPr>
      </w:pPr>
      <w:r w:rsidRPr="00A621E5">
        <w:rPr>
          <w:rFonts w:cstheme="minorHAnsi"/>
          <w:sz w:val="22"/>
          <w:szCs w:val="22"/>
        </w:rPr>
        <w:t>Number of children of CSS size/age who arrived without CSS</w:t>
      </w:r>
      <w:r w:rsidR="006B6836">
        <w:rPr>
          <w:rFonts w:cstheme="minorHAnsi"/>
          <w:sz w:val="22"/>
          <w:szCs w:val="22"/>
        </w:rPr>
        <w:t>:</w:t>
      </w:r>
      <w:r w:rsidR="00F93117">
        <w:rPr>
          <w:rFonts w:cstheme="minorHAnsi"/>
          <w:sz w:val="22"/>
          <w:szCs w:val="22"/>
        </w:rPr>
        <w:t xml:space="preserve"> </w:t>
      </w:r>
      <w:r w:rsidR="00E80603">
        <w:rPr>
          <w:rStyle w:val="formdataChar"/>
        </w:rPr>
        <w:fldChar w:fldCharType="begin">
          <w:ffData>
            <w:name w:val="unrestrained"/>
            <w:enabled/>
            <w:calcOnExit w:val="0"/>
            <w:textInput>
              <w:type w:val="number"/>
              <w:default w:val="0"/>
            </w:textInput>
          </w:ffData>
        </w:fldChar>
      </w:r>
      <w:bookmarkStart w:id="21" w:name="unrestrained"/>
      <w:r w:rsidR="00E80603">
        <w:rPr>
          <w:rStyle w:val="formdataChar"/>
        </w:rPr>
        <w:instrText xml:space="preserve"> FORMTEXT </w:instrText>
      </w:r>
      <w:r w:rsidR="00E80603">
        <w:rPr>
          <w:rStyle w:val="formdataChar"/>
        </w:rPr>
      </w:r>
      <w:r w:rsidR="00E80603">
        <w:rPr>
          <w:rStyle w:val="formdataChar"/>
        </w:rPr>
        <w:fldChar w:fldCharType="separate"/>
      </w:r>
      <w:r w:rsidR="00E80603">
        <w:rPr>
          <w:rStyle w:val="formdataChar"/>
          <w:noProof/>
        </w:rPr>
        <w:t>0</w:t>
      </w:r>
      <w:r w:rsidR="00E80603">
        <w:rPr>
          <w:rStyle w:val="formdataChar"/>
        </w:rPr>
        <w:fldChar w:fldCharType="end"/>
      </w:r>
      <w:bookmarkEnd w:id="21"/>
    </w:p>
    <w:p w:rsidR="003F52DF" w:rsidRPr="0025271F" w:rsidRDefault="00D406D2" w:rsidP="003F52DF">
      <w:pPr>
        <w:sectPr w:rsidR="003F52DF" w:rsidRPr="0025271F" w:rsidSect="002D405D">
          <w:type w:val="continuous"/>
          <w:pgSz w:w="12240" w:h="15840"/>
          <w:pgMar w:top="1440" w:right="1800" w:bottom="126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b/>
          <w:sz w:val="22"/>
        </w:rPr>
        <w:t>Event M</w:t>
      </w:r>
      <w:r w:rsidR="003F52DF" w:rsidRPr="00D406D2">
        <w:rPr>
          <w:b/>
          <w:sz w:val="22"/>
        </w:rPr>
        <w:t xml:space="preserve">isuse </w:t>
      </w:r>
      <w:r>
        <w:rPr>
          <w:b/>
          <w:sz w:val="22"/>
        </w:rPr>
        <w:t>R</w:t>
      </w:r>
      <w:r w:rsidR="003F52DF" w:rsidRPr="00D406D2">
        <w:rPr>
          <w:b/>
          <w:sz w:val="22"/>
        </w:rPr>
        <w:t>ate:</w:t>
      </w:r>
      <w:r w:rsidR="003F52DF">
        <w:t xml:space="preserve"> </w:t>
      </w:r>
      <w:r w:rsidR="002E74E3" w:rsidRPr="00ED22CA">
        <w:rPr>
          <w:rStyle w:val="formdatatotalChar"/>
        </w:rPr>
        <w:fldChar w:fldCharType="begin">
          <w:ffData>
            <w:name w:val="misuse"/>
            <w:enabled w:val="0"/>
            <w:calcOnExit/>
            <w:helpText w:type="text" w:val="This will auto calculate. "/>
            <w:statusText w:type="text" w:val="This will auto calculate. "/>
            <w:textInput>
              <w:type w:val="calculated"/>
              <w:default w:val="=incorrectlyused/checked"/>
              <w:format w:val="0%"/>
            </w:textInput>
          </w:ffData>
        </w:fldChar>
      </w:r>
      <w:bookmarkStart w:id="22" w:name="misuse"/>
      <w:r w:rsidR="002E74E3" w:rsidRPr="00ED22CA">
        <w:rPr>
          <w:rStyle w:val="formdatatotalChar"/>
        </w:rPr>
        <w:instrText xml:space="preserve"> FORMTEXT </w:instrText>
      </w:r>
      <w:r w:rsidR="002E74E3" w:rsidRPr="00ED22CA">
        <w:rPr>
          <w:rStyle w:val="formdatatotalChar"/>
        </w:rPr>
        <w:fldChar w:fldCharType="begin"/>
      </w:r>
      <w:r w:rsidR="002E74E3" w:rsidRPr="00ED22CA">
        <w:rPr>
          <w:rStyle w:val="formdatatotalChar"/>
        </w:rPr>
        <w:instrText xml:space="preserve"> =incorrectlyused/checked </w:instrText>
      </w:r>
      <w:r w:rsidR="002E74E3" w:rsidRPr="00ED22CA">
        <w:rPr>
          <w:rStyle w:val="formdatatotalChar"/>
        </w:rPr>
        <w:fldChar w:fldCharType="separate"/>
      </w:r>
      <w:r w:rsidR="003247D4">
        <w:rPr>
          <w:rStyle w:val="formdatatotalChar"/>
          <w:b w:val="0"/>
          <w:noProof/>
        </w:rPr>
        <w:instrText>!Zero Divide</w:instrText>
      </w:r>
      <w:r w:rsidR="002E74E3" w:rsidRPr="00ED22CA">
        <w:rPr>
          <w:rStyle w:val="formdatatotalChar"/>
        </w:rPr>
        <w:fldChar w:fldCharType="end"/>
      </w:r>
      <w:r w:rsidR="002E74E3" w:rsidRPr="00ED22CA">
        <w:rPr>
          <w:rStyle w:val="formdatatotalChar"/>
        </w:rPr>
      </w:r>
      <w:r w:rsidR="002E74E3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t> </w:t>
      </w:r>
      <w:r w:rsidR="003247D4">
        <w:rPr>
          <w:rStyle w:val="formdatatotalChar"/>
          <w:noProof/>
        </w:rPr>
        <w:t> </w:t>
      </w:r>
      <w:r w:rsidR="003247D4">
        <w:rPr>
          <w:rStyle w:val="formdatatotalChar"/>
          <w:noProof/>
        </w:rPr>
        <w:t> </w:t>
      </w:r>
      <w:r w:rsidR="003247D4">
        <w:rPr>
          <w:rStyle w:val="formdatatotalChar"/>
          <w:noProof/>
        </w:rPr>
        <w:t> </w:t>
      </w:r>
      <w:r w:rsidR="003247D4">
        <w:rPr>
          <w:rStyle w:val="formdatatotalChar"/>
          <w:noProof/>
        </w:rPr>
        <w:t> </w:t>
      </w:r>
      <w:r w:rsidR="002E74E3" w:rsidRPr="00ED22CA">
        <w:rPr>
          <w:rStyle w:val="formdatatotalChar"/>
        </w:rPr>
        <w:fldChar w:fldCharType="end"/>
      </w:r>
      <w:bookmarkEnd w:id="22"/>
    </w:p>
    <w:p w:rsidR="0098211B" w:rsidRDefault="0098211B" w:rsidP="00B576C8">
      <w:pPr>
        <w:jc w:val="center"/>
        <w:rPr>
          <w:rFonts w:cstheme="minorHAnsi"/>
          <w:b/>
          <w:szCs w:val="22"/>
        </w:rPr>
      </w:pPr>
    </w:p>
    <w:p w:rsidR="00B576C8" w:rsidRPr="002D405D" w:rsidRDefault="00B576C8" w:rsidP="005703CA">
      <w:pPr>
        <w:jc w:val="center"/>
        <w:outlineLvl w:val="0"/>
        <w:rPr>
          <w:rFonts w:cstheme="minorHAnsi"/>
          <w:b/>
          <w:sz w:val="28"/>
          <w:szCs w:val="22"/>
        </w:rPr>
      </w:pPr>
      <w:r w:rsidRPr="002D405D">
        <w:rPr>
          <w:rFonts w:cstheme="minorHAnsi"/>
          <w:b/>
          <w:sz w:val="28"/>
          <w:szCs w:val="22"/>
        </w:rPr>
        <w:t>Car Seat Distribution Details</w:t>
      </w:r>
    </w:p>
    <w:p w:rsidR="00B576C8" w:rsidRPr="00A621E5" w:rsidRDefault="00643B1F" w:rsidP="00B576C8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236AFC" wp14:editId="13CC1BB8">
                <wp:simplePos x="0" y="0"/>
                <wp:positionH relativeFrom="column">
                  <wp:posOffset>-228600</wp:posOffset>
                </wp:positionH>
                <wp:positionV relativeFrom="paragraph">
                  <wp:posOffset>119380</wp:posOffset>
                </wp:positionV>
                <wp:extent cx="5943600" cy="10515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FC5B6" id="Rectangle 4" o:spid="_x0000_s1026" style="position:absolute;margin-left:-18pt;margin-top:9.4pt;width:468pt;height:82.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" fillcolor="#d8d8d8 [2732]" strokecolor="black [3213]" strokeweight="1pt"/>
            </w:pict>
          </mc:Fallback>
        </mc:AlternateContent>
      </w:r>
    </w:p>
    <w:p w:rsidR="00B576C8" w:rsidRPr="00A621E5" w:rsidRDefault="00B576C8" w:rsidP="00B576C8">
      <w:pPr>
        <w:rPr>
          <w:rFonts w:cstheme="minorHAnsi"/>
          <w:sz w:val="22"/>
          <w:szCs w:val="22"/>
        </w:rPr>
        <w:sectPr w:rsidR="00B576C8" w:rsidRPr="00A621E5" w:rsidSect="002D405D">
          <w:type w:val="continuous"/>
          <w:pgSz w:w="12240" w:h="15840"/>
          <w:pgMar w:top="1440" w:right="1800" w:bottom="126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576C8" w:rsidRPr="00A621E5" w:rsidRDefault="00B576C8" w:rsidP="00B576C8">
      <w:pPr>
        <w:rPr>
          <w:rFonts w:cstheme="minorHAnsi"/>
          <w:sz w:val="22"/>
          <w:szCs w:val="22"/>
        </w:rPr>
      </w:pPr>
      <w:r w:rsidRPr="00A621E5">
        <w:rPr>
          <w:rFonts w:cstheme="minorHAnsi"/>
          <w:sz w:val="22"/>
          <w:szCs w:val="22"/>
        </w:rPr>
        <w:t>Number of Infant Only</w:t>
      </w:r>
      <w:r w:rsidR="006B6836">
        <w:rPr>
          <w:rFonts w:cstheme="minorHAnsi"/>
          <w:sz w:val="22"/>
          <w:szCs w:val="22"/>
        </w:rPr>
        <w:t>:</w:t>
      </w:r>
      <w:r w:rsidRPr="00A621E5">
        <w:rPr>
          <w:rFonts w:cstheme="minorHAnsi"/>
          <w:sz w:val="22"/>
          <w:szCs w:val="22"/>
        </w:rPr>
        <w:t xml:space="preserve"> </w:t>
      </w:r>
      <w:r w:rsidR="003247D4">
        <w:rPr>
          <w:rStyle w:val="formdataChar"/>
        </w:rPr>
        <w:fldChar w:fldCharType="begin">
          <w:ffData>
            <w:name w:val="infant"/>
            <w:enabled/>
            <w:calcOnExit/>
            <w:helpText w:type="text" w:val="Count infant only seats distributed at the event"/>
            <w:statusText w:type="text" w:val="Count infant only seats distributed at the event."/>
            <w:textInput>
              <w:type w:val="number"/>
              <w:default w:val="0"/>
            </w:textInput>
          </w:ffData>
        </w:fldChar>
      </w:r>
      <w:bookmarkStart w:id="23" w:name="infant"/>
      <w:r w:rsidR="003247D4">
        <w:rPr>
          <w:rStyle w:val="formdataChar"/>
        </w:rPr>
        <w:instrText xml:space="preserve"> FORMTEXT </w:instrText>
      </w:r>
      <w:r w:rsidR="003247D4">
        <w:rPr>
          <w:rStyle w:val="formdataChar"/>
        </w:rPr>
      </w:r>
      <w:r w:rsidR="003247D4">
        <w:rPr>
          <w:rStyle w:val="formdataChar"/>
        </w:rPr>
        <w:fldChar w:fldCharType="separate"/>
      </w:r>
      <w:r w:rsidR="003247D4">
        <w:rPr>
          <w:rStyle w:val="formdataChar"/>
          <w:noProof/>
        </w:rPr>
        <w:t>0</w:t>
      </w:r>
      <w:r w:rsidR="003247D4">
        <w:rPr>
          <w:rStyle w:val="formdataChar"/>
        </w:rPr>
        <w:fldChar w:fldCharType="end"/>
      </w:r>
      <w:bookmarkEnd w:id="23"/>
    </w:p>
    <w:p w:rsidR="00B576C8" w:rsidRPr="00A621E5" w:rsidRDefault="00B576C8" w:rsidP="00B576C8">
      <w:pPr>
        <w:rPr>
          <w:rFonts w:cstheme="minorHAnsi"/>
          <w:sz w:val="22"/>
          <w:szCs w:val="22"/>
        </w:rPr>
      </w:pPr>
      <w:r w:rsidRPr="00A621E5">
        <w:rPr>
          <w:rFonts w:cstheme="minorHAnsi"/>
          <w:sz w:val="22"/>
          <w:szCs w:val="22"/>
        </w:rPr>
        <w:t>Number of Convertible</w:t>
      </w:r>
      <w:r w:rsidR="006B6836">
        <w:rPr>
          <w:rFonts w:cstheme="minorHAnsi"/>
          <w:sz w:val="22"/>
          <w:szCs w:val="22"/>
        </w:rPr>
        <w:t>:</w:t>
      </w:r>
      <w:r w:rsidRPr="00A621E5">
        <w:rPr>
          <w:rFonts w:cstheme="minorHAnsi"/>
          <w:sz w:val="22"/>
          <w:szCs w:val="22"/>
        </w:rPr>
        <w:t xml:space="preserve"> </w:t>
      </w:r>
      <w:r w:rsidR="003247D4">
        <w:rPr>
          <w:rStyle w:val="formdataChar"/>
        </w:rPr>
        <w:fldChar w:fldCharType="begin">
          <w:ffData>
            <w:name w:val="convertible"/>
            <w:enabled/>
            <w:calcOnExit/>
            <w:helpText w:type="text" w:val="Count convertible seats distributed at the event."/>
            <w:statusText w:type="text" w:val="Count convertible seats distributed at the event."/>
            <w:textInput>
              <w:type w:val="number"/>
              <w:default w:val="0"/>
            </w:textInput>
          </w:ffData>
        </w:fldChar>
      </w:r>
      <w:bookmarkStart w:id="24" w:name="convertible"/>
      <w:r w:rsidR="003247D4">
        <w:rPr>
          <w:rStyle w:val="formdataChar"/>
        </w:rPr>
        <w:instrText xml:space="preserve"> FORMTEXT </w:instrText>
      </w:r>
      <w:r w:rsidR="003247D4">
        <w:rPr>
          <w:rStyle w:val="formdataChar"/>
        </w:rPr>
      </w:r>
      <w:r w:rsidR="003247D4">
        <w:rPr>
          <w:rStyle w:val="formdataChar"/>
        </w:rPr>
        <w:fldChar w:fldCharType="separate"/>
      </w:r>
      <w:r w:rsidR="003247D4">
        <w:rPr>
          <w:rStyle w:val="formdataChar"/>
          <w:noProof/>
        </w:rPr>
        <w:t>0</w:t>
      </w:r>
      <w:r w:rsidR="003247D4">
        <w:rPr>
          <w:rStyle w:val="formdataChar"/>
        </w:rPr>
        <w:fldChar w:fldCharType="end"/>
      </w:r>
      <w:bookmarkEnd w:id="24"/>
    </w:p>
    <w:p w:rsidR="00B576C8" w:rsidRPr="00A621E5" w:rsidRDefault="006B6836" w:rsidP="00B576C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Number of FF</w:t>
      </w:r>
      <w:r w:rsidR="00B576C8" w:rsidRPr="00A621E5">
        <w:rPr>
          <w:rFonts w:cstheme="minorHAnsi"/>
          <w:sz w:val="22"/>
          <w:szCs w:val="22"/>
        </w:rPr>
        <w:t xml:space="preserve"> Harness</w:t>
      </w:r>
      <w:r>
        <w:rPr>
          <w:rFonts w:cstheme="minorHAnsi"/>
          <w:sz w:val="22"/>
          <w:szCs w:val="22"/>
        </w:rPr>
        <w:t>ed</w:t>
      </w:r>
      <w:r w:rsidR="00B576C8" w:rsidRPr="00A621E5">
        <w:rPr>
          <w:rFonts w:cstheme="minorHAnsi"/>
          <w:sz w:val="22"/>
          <w:szCs w:val="22"/>
        </w:rPr>
        <w:t xml:space="preserve"> (FF </w:t>
      </w:r>
      <w:r w:rsidR="00157522" w:rsidRPr="00A621E5">
        <w:rPr>
          <w:rFonts w:cstheme="minorHAnsi"/>
          <w:sz w:val="22"/>
          <w:szCs w:val="22"/>
        </w:rPr>
        <w:t>only seats</w:t>
      </w:r>
      <w:r w:rsidR="00B576C8" w:rsidRPr="00A621E5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:</w:t>
      </w:r>
      <w:r w:rsidR="00B576C8" w:rsidRPr="00A621E5">
        <w:rPr>
          <w:rFonts w:cstheme="minorHAnsi"/>
          <w:sz w:val="22"/>
          <w:szCs w:val="22"/>
        </w:rPr>
        <w:t xml:space="preserve"> </w:t>
      </w:r>
      <w:r w:rsidR="003247D4">
        <w:rPr>
          <w:rStyle w:val="formdataChar"/>
        </w:rPr>
        <w:fldChar w:fldCharType="begin">
          <w:ffData>
            <w:name w:val="forwardfacing"/>
            <w:enabled/>
            <w:calcOnExit/>
            <w:helpText w:type="text" w:val="Count forward facing harnessed (combination) seats distributed at the event."/>
            <w:statusText w:type="text" w:val="Count forward facing harnessed (combination) seats distributed at the event."/>
            <w:textInput>
              <w:type w:val="number"/>
              <w:default w:val="0"/>
            </w:textInput>
          </w:ffData>
        </w:fldChar>
      </w:r>
      <w:bookmarkStart w:id="25" w:name="forwardfacing"/>
      <w:r w:rsidR="003247D4">
        <w:rPr>
          <w:rStyle w:val="formdataChar"/>
        </w:rPr>
        <w:instrText xml:space="preserve"> FORMTEXT </w:instrText>
      </w:r>
      <w:r w:rsidR="003247D4">
        <w:rPr>
          <w:rStyle w:val="formdataChar"/>
        </w:rPr>
      </w:r>
      <w:r w:rsidR="003247D4">
        <w:rPr>
          <w:rStyle w:val="formdataChar"/>
        </w:rPr>
        <w:fldChar w:fldCharType="separate"/>
      </w:r>
      <w:r w:rsidR="003247D4">
        <w:rPr>
          <w:rStyle w:val="formdataChar"/>
          <w:noProof/>
        </w:rPr>
        <w:t>0</w:t>
      </w:r>
      <w:r w:rsidR="003247D4">
        <w:rPr>
          <w:rStyle w:val="formdataChar"/>
        </w:rPr>
        <w:fldChar w:fldCharType="end"/>
      </w:r>
      <w:bookmarkEnd w:id="25"/>
    </w:p>
    <w:p w:rsidR="00B576C8" w:rsidRPr="00A621E5" w:rsidRDefault="00B576C8" w:rsidP="00B576C8">
      <w:pPr>
        <w:rPr>
          <w:rFonts w:cstheme="minorHAnsi"/>
          <w:sz w:val="22"/>
          <w:szCs w:val="22"/>
        </w:rPr>
      </w:pPr>
      <w:r w:rsidRPr="00A621E5">
        <w:rPr>
          <w:rFonts w:cstheme="minorHAnsi"/>
          <w:sz w:val="22"/>
          <w:szCs w:val="22"/>
        </w:rPr>
        <w:t>Number of All-in-one</w:t>
      </w:r>
      <w:r w:rsidR="006B6836">
        <w:rPr>
          <w:rFonts w:cstheme="minorHAnsi"/>
          <w:sz w:val="22"/>
          <w:szCs w:val="22"/>
        </w:rPr>
        <w:t>:</w:t>
      </w:r>
      <w:r w:rsidRPr="00A621E5">
        <w:rPr>
          <w:rFonts w:cstheme="minorHAnsi"/>
          <w:sz w:val="22"/>
          <w:szCs w:val="22"/>
        </w:rPr>
        <w:t xml:space="preserve"> </w:t>
      </w:r>
      <w:r w:rsidR="003247D4">
        <w:rPr>
          <w:rStyle w:val="formdataChar"/>
        </w:rPr>
        <w:fldChar w:fldCharType="begin">
          <w:ffData>
            <w:name w:val="allinone"/>
            <w:enabled/>
            <w:calcOnExit/>
            <w:helpText w:type="text" w:val="Count 3-in-1 or all-in-one seats distributed at the event."/>
            <w:statusText w:type="text" w:val="Count 3-in-1 or all-in-one seats distributed at the event."/>
            <w:textInput>
              <w:type w:val="number"/>
              <w:default w:val="0"/>
            </w:textInput>
          </w:ffData>
        </w:fldChar>
      </w:r>
      <w:bookmarkStart w:id="26" w:name="allinone"/>
      <w:r w:rsidR="003247D4">
        <w:rPr>
          <w:rStyle w:val="formdataChar"/>
        </w:rPr>
        <w:instrText xml:space="preserve"> FORMTEXT </w:instrText>
      </w:r>
      <w:r w:rsidR="003247D4">
        <w:rPr>
          <w:rStyle w:val="formdataChar"/>
        </w:rPr>
      </w:r>
      <w:r w:rsidR="003247D4">
        <w:rPr>
          <w:rStyle w:val="formdataChar"/>
        </w:rPr>
        <w:fldChar w:fldCharType="separate"/>
      </w:r>
      <w:r w:rsidR="003247D4">
        <w:rPr>
          <w:rStyle w:val="formdataChar"/>
          <w:noProof/>
        </w:rPr>
        <w:t>0</w:t>
      </w:r>
      <w:r w:rsidR="003247D4">
        <w:rPr>
          <w:rStyle w:val="formdataChar"/>
        </w:rPr>
        <w:fldChar w:fldCharType="end"/>
      </w:r>
      <w:bookmarkEnd w:id="26"/>
    </w:p>
    <w:p w:rsidR="00B576C8" w:rsidRPr="00A621E5" w:rsidRDefault="00B576C8" w:rsidP="00B576C8">
      <w:pPr>
        <w:rPr>
          <w:rFonts w:cstheme="minorHAnsi"/>
          <w:sz w:val="22"/>
          <w:szCs w:val="22"/>
        </w:rPr>
      </w:pPr>
      <w:r w:rsidRPr="00A621E5">
        <w:rPr>
          <w:rFonts w:cstheme="minorHAnsi"/>
          <w:sz w:val="22"/>
          <w:szCs w:val="22"/>
        </w:rPr>
        <w:t>Number of Backless Boosters</w:t>
      </w:r>
      <w:r w:rsidR="006B6836">
        <w:rPr>
          <w:rFonts w:cstheme="minorHAnsi"/>
          <w:sz w:val="22"/>
          <w:szCs w:val="22"/>
        </w:rPr>
        <w:t>:</w:t>
      </w:r>
      <w:r w:rsidRPr="00A621E5">
        <w:rPr>
          <w:rFonts w:cstheme="minorHAnsi"/>
          <w:sz w:val="22"/>
          <w:szCs w:val="22"/>
        </w:rPr>
        <w:t xml:space="preserve"> </w:t>
      </w:r>
      <w:r w:rsidR="005C5D56">
        <w:rPr>
          <w:rStyle w:val="formdataChar"/>
        </w:rPr>
        <w:fldChar w:fldCharType="begin">
          <w:ffData>
            <w:name w:val="backless"/>
            <w:enabled/>
            <w:calcOnExit/>
            <w:helpText w:type="text" w:val="Count no-back belt positioning booster seats distributed at the event."/>
            <w:statusText w:type="text" w:val="Count no-back belt positioning booster seats distributed at the event."/>
            <w:textInput>
              <w:type w:val="number"/>
              <w:default w:val="0"/>
            </w:textInput>
          </w:ffData>
        </w:fldChar>
      </w:r>
      <w:bookmarkStart w:id="27" w:name="backless"/>
      <w:r w:rsidR="005C5D56">
        <w:rPr>
          <w:rStyle w:val="formdataChar"/>
        </w:rPr>
        <w:instrText xml:space="preserve"> FORMTEXT </w:instrText>
      </w:r>
      <w:r w:rsidR="005C5D56">
        <w:rPr>
          <w:rStyle w:val="formdataChar"/>
        </w:rPr>
      </w:r>
      <w:r w:rsidR="005C5D56">
        <w:rPr>
          <w:rStyle w:val="formdataChar"/>
        </w:rPr>
        <w:fldChar w:fldCharType="separate"/>
      </w:r>
      <w:r w:rsidR="005C5D56">
        <w:rPr>
          <w:rStyle w:val="formdataChar"/>
          <w:noProof/>
        </w:rPr>
        <w:t>0</w:t>
      </w:r>
      <w:r w:rsidR="005C5D56">
        <w:rPr>
          <w:rStyle w:val="formdataChar"/>
        </w:rPr>
        <w:fldChar w:fldCharType="end"/>
      </w:r>
      <w:bookmarkEnd w:id="27"/>
    </w:p>
    <w:p w:rsidR="00B576C8" w:rsidRDefault="00B576C8" w:rsidP="00B576C8">
      <w:pPr>
        <w:rPr>
          <w:rFonts w:cstheme="minorHAnsi"/>
          <w:sz w:val="22"/>
          <w:szCs w:val="22"/>
        </w:rPr>
      </w:pPr>
      <w:r w:rsidRPr="00A621E5">
        <w:rPr>
          <w:rFonts w:cstheme="minorHAnsi"/>
          <w:sz w:val="22"/>
          <w:szCs w:val="22"/>
        </w:rPr>
        <w:t>Number of High Back Boosters</w:t>
      </w:r>
      <w:r w:rsidR="006B6836">
        <w:rPr>
          <w:rFonts w:cstheme="minorHAnsi"/>
          <w:sz w:val="22"/>
          <w:szCs w:val="22"/>
        </w:rPr>
        <w:t>:</w:t>
      </w:r>
      <w:r w:rsidRPr="00A621E5">
        <w:rPr>
          <w:rFonts w:cstheme="minorHAnsi"/>
          <w:sz w:val="22"/>
          <w:szCs w:val="22"/>
        </w:rPr>
        <w:t xml:space="preserve"> </w:t>
      </w:r>
      <w:r w:rsidR="005C5D56">
        <w:rPr>
          <w:rStyle w:val="formdataChar"/>
        </w:rPr>
        <w:fldChar w:fldCharType="begin">
          <w:ffData>
            <w:name w:val="highback"/>
            <w:enabled/>
            <w:calcOnExit/>
            <w:helpText w:type="text" w:val="Count high back belt positioning booster seats distributed at the event."/>
            <w:statusText w:type="text" w:val="Count high back belt positioning booster seats distributed at the event."/>
            <w:textInput>
              <w:type w:val="number"/>
              <w:default w:val="0"/>
            </w:textInput>
          </w:ffData>
        </w:fldChar>
      </w:r>
      <w:bookmarkStart w:id="28" w:name="highback"/>
      <w:r w:rsidR="005C5D56">
        <w:rPr>
          <w:rStyle w:val="formdataChar"/>
        </w:rPr>
        <w:instrText xml:space="preserve"> FORMTEXT </w:instrText>
      </w:r>
      <w:r w:rsidR="005C5D56">
        <w:rPr>
          <w:rStyle w:val="formdataChar"/>
        </w:rPr>
      </w:r>
      <w:r w:rsidR="005C5D56">
        <w:rPr>
          <w:rStyle w:val="formdataChar"/>
        </w:rPr>
        <w:fldChar w:fldCharType="separate"/>
      </w:r>
      <w:r w:rsidR="005C5D56">
        <w:rPr>
          <w:rStyle w:val="formdataChar"/>
          <w:noProof/>
        </w:rPr>
        <w:t>0</w:t>
      </w:r>
      <w:r w:rsidR="005C5D56">
        <w:rPr>
          <w:rStyle w:val="formdataChar"/>
        </w:rPr>
        <w:fldChar w:fldCharType="end"/>
      </w:r>
      <w:bookmarkEnd w:id="28"/>
    </w:p>
    <w:p w:rsidR="00157522" w:rsidRPr="00157522" w:rsidRDefault="00157522" w:rsidP="00B576C8">
      <w:pPr>
        <w:rPr>
          <w:rFonts w:cstheme="minorHAnsi"/>
          <w:sz w:val="22"/>
          <w:szCs w:val="22"/>
        </w:rPr>
        <w:sectPr w:rsidR="00157522" w:rsidRPr="00157522" w:rsidSect="002D405D">
          <w:type w:val="continuous"/>
          <w:pgSz w:w="12240" w:h="15840"/>
          <w:pgMar w:top="1440" w:right="1800" w:bottom="126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57522" w:rsidRDefault="00157522" w:rsidP="00157522">
      <w:pPr>
        <w:jc w:val="center"/>
        <w:rPr>
          <w:rFonts w:cstheme="minorHAnsi"/>
          <w:color w:val="333333"/>
          <w:sz w:val="22"/>
          <w:szCs w:val="22"/>
        </w:rPr>
      </w:pPr>
    </w:p>
    <w:p w:rsidR="00157522" w:rsidRPr="00A621E5" w:rsidRDefault="00157522" w:rsidP="005703CA">
      <w:pPr>
        <w:jc w:val="center"/>
        <w:outlineLvl w:val="0"/>
        <w:rPr>
          <w:rFonts w:cstheme="minorHAnsi"/>
          <w:color w:val="333333"/>
          <w:sz w:val="22"/>
          <w:szCs w:val="22"/>
        </w:rPr>
      </w:pPr>
      <w:r w:rsidRPr="006B6836">
        <w:rPr>
          <w:rFonts w:cstheme="minorHAnsi"/>
          <w:b/>
          <w:color w:val="333333"/>
          <w:sz w:val="22"/>
          <w:szCs w:val="22"/>
        </w:rPr>
        <w:t>Total Number of Car Seats/Booster Seats Distributed</w:t>
      </w:r>
      <w:r w:rsidR="00E11C0E">
        <w:rPr>
          <w:rFonts w:cstheme="minorHAnsi"/>
          <w:b/>
          <w:color w:val="333333"/>
          <w:sz w:val="22"/>
          <w:szCs w:val="22"/>
        </w:rPr>
        <w:t>:</w:t>
      </w:r>
      <w:r w:rsidRPr="00A621E5">
        <w:rPr>
          <w:rFonts w:cstheme="minorHAnsi"/>
          <w:color w:val="333333"/>
          <w:sz w:val="22"/>
          <w:szCs w:val="22"/>
        </w:rPr>
        <w:t xml:space="preserve"> </w:t>
      </w:r>
      <w:r w:rsidR="00753EEC" w:rsidRPr="00ED22CA">
        <w:rPr>
          <w:rStyle w:val="formdatatotalChar"/>
        </w:rPr>
        <w:fldChar w:fldCharType="begin">
          <w:ffData>
            <w:name w:val="totalseats"/>
            <w:enabled w:val="0"/>
            <w:calcOnExit/>
            <w:helpText w:type="text" w:val="This box will auto fill/calculate. "/>
            <w:statusText w:type="text" w:val="This box will auto fill/calculate. "/>
            <w:textInput>
              <w:type w:val="calculated"/>
              <w:default w:val="=infant+convertible+allinone+backless+highback+forwardfacing"/>
            </w:textInput>
          </w:ffData>
        </w:fldChar>
      </w:r>
      <w:bookmarkStart w:id="29" w:name="totalseats"/>
      <w:r w:rsidR="00753EEC" w:rsidRPr="00ED22CA">
        <w:rPr>
          <w:rStyle w:val="formdatatotalChar"/>
        </w:rPr>
        <w:instrText xml:space="preserve"> FORMTEXT </w:instrText>
      </w:r>
      <w:r w:rsidR="00753EEC" w:rsidRPr="00ED22CA">
        <w:rPr>
          <w:rStyle w:val="formdatatotalChar"/>
        </w:rPr>
        <w:fldChar w:fldCharType="begin"/>
      </w:r>
      <w:r w:rsidR="00753EEC" w:rsidRPr="00ED22CA">
        <w:rPr>
          <w:rStyle w:val="formdatatotalChar"/>
        </w:rPr>
        <w:instrText xml:space="preserve"> =infant+convertible+allinone+backless+highback+forwardfacing </w:instrText>
      </w:r>
      <w:r w:rsidR="00753EEC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instrText>0</w:instrText>
      </w:r>
      <w:r w:rsidR="00753EEC" w:rsidRPr="00ED22CA">
        <w:rPr>
          <w:rStyle w:val="formdatatotalChar"/>
        </w:rPr>
        <w:fldChar w:fldCharType="end"/>
      </w:r>
      <w:r w:rsidR="00753EEC" w:rsidRPr="00ED22CA">
        <w:rPr>
          <w:rStyle w:val="formdatatotalChar"/>
        </w:rPr>
      </w:r>
      <w:r w:rsidR="00753EEC" w:rsidRPr="00ED22CA">
        <w:rPr>
          <w:rStyle w:val="formdatatotalChar"/>
        </w:rPr>
        <w:fldChar w:fldCharType="separate"/>
      </w:r>
      <w:r w:rsidR="003247D4">
        <w:rPr>
          <w:rStyle w:val="formdatatotalChar"/>
          <w:noProof/>
        </w:rPr>
        <w:t>0</w:t>
      </w:r>
      <w:r w:rsidR="00753EEC" w:rsidRPr="00ED22CA">
        <w:rPr>
          <w:rStyle w:val="formdatatotalChar"/>
        </w:rPr>
        <w:fldChar w:fldCharType="end"/>
      </w:r>
      <w:bookmarkEnd w:id="29"/>
    </w:p>
    <w:p w:rsidR="006353D1" w:rsidRDefault="006353D1" w:rsidP="00592376">
      <w:pPr>
        <w:rPr>
          <w:b/>
        </w:rPr>
        <w:sectPr w:rsidR="006353D1" w:rsidSect="002D405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11C0E" w:rsidRDefault="00E11C0E" w:rsidP="005703CA">
      <w:pPr>
        <w:jc w:val="center"/>
        <w:outlineLvl w:val="0"/>
        <w:rPr>
          <w:b/>
        </w:rPr>
      </w:pPr>
      <w:r w:rsidRPr="002D405D">
        <w:rPr>
          <w:b/>
          <w:sz w:val="28"/>
        </w:rPr>
        <w:lastRenderedPageBreak/>
        <w:t>Additional Information</w:t>
      </w:r>
    </w:p>
    <w:p w:rsidR="00E11C0E" w:rsidRDefault="00643B1F" w:rsidP="00E11C0E">
      <w:pPr>
        <w:jc w:val="center"/>
        <w:rPr>
          <w:b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890D97" wp14:editId="1CDB4CB9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94360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44BBC" id="Rectangle 5" o:spid="_x0000_s1026" style="position:absolute;margin-left:0;margin-top:9.9pt;width:468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" fillcolor="#d8d8d8 [2732]" strokecolor="black [3213]" strokeweight="1pt"/>
            </w:pict>
          </mc:Fallback>
        </mc:AlternateContent>
      </w:r>
    </w:p>
    <w:p w:rsidR="00527CF9" w:rsidRDefault="00527CF9" w:rsidP="00E9255C">
      <w:pPr>
        <w:ind w:left="360"/>
        <w:rPr>
          <w:sz w:val="22"/>
        </w:rPr>
        <w:sectPr w:rsidR="00527CF9" w:rsidSect="002D405D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27CF9" w:rsidRDefault="00E11C0E" w:rsidP="00E9255C">
      <w:pPr>
        <w:ind w:left="360"/>
        <w:rPr>
          <w:rStyle w:val="formdataChar"/>
        </w:rPr>
      </w:pPr>
      <w:r w:rsidRPr="00E11C0E">
        <w:rPr>
          <w:sz w:val="22"/>
        </w:rPr>
        <w:t>Number of seats ordered with grant:</w:t>
      </w:r>
      <w:r>
        <w:rPr>
          <w:sz w:val="22"/>
        </w:rPr>
        <w:t xml:space="preserve"> </w:t>
      </w:r>
      <w:r w:rsidR="002E74E3">
        <w:rPr>
          <w:rStyle w:val="formdataChar"/>
        </w:rPr>
        <w:fldChar w:fldCharType="begin">
          <w:ffData>
            <w:name w:val="seatsordered"/>
            <w:enabled/>
            <w:calcOnExit w:val="0"/>
            <w:helpText w:type="text" w:val="Complete this if you received a grant for seats from DHHS/Safe Kids Nebraska."/>
            <w:statusText w:type="text" w:val="Complete this if you received a grant for seats from DHHS/Safe Kids Nebraska."/>
            <w:textInput>
              <w:type w:val="number"/>
              <w:default w:val="0"/>
            </w:textInput>
          </w:ffData>
        </w:fldChar>
      </w:r>
      <w:bookmarkStart w:id="30" w:name="seatsordered"/>
      <w:r w:rsidR="002E74E3">
        <w:rPr>
          <w:rStyle w:val="formdataChar"/>
        </w:rPr>
        <w:instrText xml:space="preserve"> FORMTEXT </w:instrText>
      </w:r>
      <w:r w:rsidR="002E74E3">
        <w:rPr>
          <w:rStyle w:val="formdataChar"/>
        </w:rPr>
      </w:r>
      <w:r w:rsidR="002E74E3">
        <w:rPr>
          <w:rStyle w:val="formdataChar"/>
        </w:rPr>
        <w:fldChar w:fldCharType="separate"/>
      </w:r>
      <w:r w:rsidR="002E74E3">
        <w:rPr>
          <w:rStyle w:val="formdataChar"/>
          <w:noProof/>
        </w:rPr>
        <w:t>0</w:t>
      </w:r>
      <w:r w:rsidR="002E74E3">
        <w:rPr>
          <w:rStyle w:val="formdataChar"/>
        </w:rPr>
        <w:fldChar w:fldCharType="end"/>
      </w:r>
      <w:bookmarkEnd w:id="30"/>
    </w:p>
    <w:p w:rsidR="00E11C0E" w:rsidRDefault="00E11C0E" w:rsidP="00E9255C">
      <w:pPr>
        <w:ind w:left="360"/>
        <w:rPr>
          <w:rStyle w:val="formdataChar"/>
        </w:rPr>
      </w:pPr>
      <w:r w:rsidRPr="00E11C0E">
        <w:rPr>
          <w:sz w:val="22"/>
        </w:rPr>
        <w:t xml:space="preserve">Number of grant seats distributed: </w:t>
      </w:r>
      <w:r w:rsidR="0084300D">
        <w:rPr>
          <w:rStyle w:val="formdataChar"/>
        </w:rPr>
        <w:fldChar w:fldCharType="begin">
          <w:ffData>
            <w:name w:val="distributed"/>
            <w:enabled/>
            <w:calcOnExit w:val="0"/>
            <w:helpText w:type="text" w:val="Complete this if you received a grant for seats from DHHS/Safe Kids Nebraska."/>
            <w:statusText w:type="text" w:val="Complete this if you received a grant for seats from DHHS/Safe Kids Nebraska."/>
            <w:textInput>
              <w:default w:val="0"/>
            </w:textInput>
          </w:ffData>
        </w:fldChar>
      </w:r>
      <w:bookmarkStart w:id="31" w:name="distributed"/>
      <w:r w:rsidR="0084300D">
        <w:rPr>
          <w:rStyle w:val="formdataChar"/>
        </w:rPr>
        <w:instrText xml:space="preserve"> FORMTEXT </w:instrText>
      </w:r>
      <w:r w:rsidR="0084300D">
        <w:rPr>
          <w:rStyle w:val="formdataChar"/>
        </w:rPr>
      </w:r>
      <w:r w:rsidR="0084300D">
        <w:rPr>
          <w:rStyle w:val="formdataChar"/>
        </w:rPr>
        <w:fldChar w:fldCharType="separate"/>
      </w:r>
      <w:r w:rsidR="0084300D">
        <w:rPr>
          <w:rStyle w:val="formdataChar"/>
          <w:noProof/>
        </w:rPr>
        <w:t>0</w:t>
      </w:r>
      <w:r w:rsidR="0084300D">
        <w:rPr>
          <w:rStyle w:val="formdataChar"/>
        </w:rPr>
        <w:fldChar w:fldCharType="end"/>
      </w:r>
      <w:bookmarkEnd w:id="31"/>
    </w:p>
    <w:p w:rsidR="00527CF9" w:rsidRDefault="00527CF9" w:rsidP="00E11C0E">
      <w:pPr>
        <w:jc w:val="center"/>
        <w:rPr>
          <w:rStyle w:val="formdataChar"/>
        </w:rPr>
        <w:sectPr w:rsidR="00527CF9" w:rsidSect="00527CF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80603" w:rsidRDefault="00E80603" w:rsidP="001058E6">
      <w:pPr>
        <w:rPr>
          <w:rStyle w:val="formdataChar"/>
        </w:rPr>
      </w:pPr>
    </w:p>
    <w:p w:rsidR="00632302" w:rsidRDefault="00632302" w:rsidP="00632302">
      <w:pPr>
        <w:rPr>
          <w:rFonts w:cstheme="minorHAnsi"/>
          <w:sz w:val="22"/>
          <w:szCs w:val="22"/>
        </w:rPr>
      </w:pPr>
    </w:p>
    <w:p w:rsidR="006353D1" w:rsidRDefault="00FB5EEA" w:rsidP="0063230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</w:t>
      </w:r>
      <w:r w:rsidR="00E11C0E" w:rsidRPr="00A621E5">
        <w:rPr>
          <w:rFonts w:cstheme="minorHAnsi"/>
          <w:sz w:val="22"/>
          <w:szCs w:val="22"/>
        </w:rPr>
        <w:t xml:space="preserve"> explain how remaining seats will be used/distributed.</w:t>
      </w:r>
      <w:r w:rsidR="00406A6D">
        <w:rPr>
          <w:rFonts w:cstheme="minorHAnsi"/>
          <w:sz w:val="22"/>
          <w:szCs w:val="22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08EA" w:rsidTr="00632302">
        <w:tc>
          <w:tcPr>
            <w:tcW w:w="9355" w:type="dxa"/>
            <w:shd w:val="clear" w:color="auto" w:fill="F2F2F2" w:themeFill="background1" w:themeFillShade="F2"/>
          </w:tcPr>
          <w:p w:rsidR="00BA08EA" w:rsidRPr="00BA08EA" w:rsidRDefault="008F0B1D" w:rsidP="008F0B1D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extraseats"/>
                  <w:enabled/>
                  <w:calcOnExit w:val="0"/>
                  <w:textInput/>
                </w:ffData>
              </w:fldChar>
            </w:r>
            <w:bookmarkStart w:id="32" w:name="extraseats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2"/>
          </w:p>
        </w:tc>
      </w:tr>
    </w:tbl>
    <w:p w:rsidR="006353D1" w:rsidRDefault="006353D1" w:rsidP="00BA08EA">
      <w:pPr>
        <w:rPr>
          <w:rFonts w:cstheme="minorHAnsi"/>
          <w:sz w:val="22"/>
          <w:szCs w:val="22"/>
        </w:rPr>
      </w:pPr>
    </w:p>
    <w:p w:rsidR="004320B8" w:rsidRDefault="004320B8" w:rsidP="00E9255C">
      <w:pPr>
        <w:ind w:left="720"/>
        <w:rPr>
          <w:sz w:val="22"/>
        </w:rPr>
      </w:pPr>
    </w:p>
    <w:p w:rsidR="004320B8" w:rsidRPr="00E97B34" w:rsidRDefault="004320B8" w:rsidP="00632302">
      <w:pPr>
        <w:rPr>
          <w:bCs/>
          <w:sz w:val="22"/>
        </w:rPr>
      </w:pPr>
      <w:r w:rsidRPr="00E97B34">
        <w:rPr>
          <w:bCs/>
          <w:sz w:val="22"/>
        </w:rPr>
        <w:t>Provide an overall assessment of the event including successes, challenges and outreach efforts, if any.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A08EA" w:rsidTr="00632302">
        <w:tc>
          <w:tcPr>
            <w:tcW w:w="9360" w:type="dxa"/>
            <w:shd w:val="clear" w:color="auto" w:fill="F2F2F2" w:themeFill="background1" w:themeFillShade="F2"/>
          </w:tcPr>
          <w:p w:rsidR="00BA08EA" w:rsidRPr="00007F3C" w:rsidRDefault="008F0B1D" w:rsidP="00007F3C">
            <w:pPr>
              <w:ind w:left="-18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assessment"/>
                  <w:enabled/>
                  <w:calcOnExit w:val="0"/>
                  <w:textInput/>
                </w:ffData>
              </w:fldChar>
            </w:r>
            <w:bookmarkStart w:id="33" w:name="assessment"/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33"/>
          </w:p>
        </w:tc>
      </w:tr>
    </w:tbl>
    <w:p w:rsidR="00A84BC4" w:rsidRDefault="00A84BC4" w:rsidP="00E9255C">
      <w:pPr>
        <w:ind w:left="360"/>
        <w:rPr>
          <w:bCs/>
        </w:rPr>
      </w:pPr>
    </w:p>
    <w:p w:rsidR="00967516" w:rsidRDefault="00967516" w:rsidP="004320B8">
      <w:pPr>
        <w:ind w:left="720"/>
        <w:rPr>
          <w:bCs/>
        </w:rPr>
      </w:pPr>
    </w:p>
    <w:p w:rsidR="00967516" w:rsidRPr="002D405D" w:rsidRDefault="00967516" w:rsidP="005703CA">
      <w:pPr>
        <w:jc w:val="center"/>
        <w:outlineLvl w:val="0"/>
        <w:rPr>
          <w:b/>
          <w:bCs/>
          <w:sz w:val="28"/>
        </w:rPr>
      </w:pPr>
      <w:r w:rsidRPr="002D405D">
        <w:rPr>
          <w:b/>
          <w:bCs/>
          <w:sz w:val="28"/>
        </w:rPr>
        <w:t>Media</w:t>
      </w:r>
    </w:p>
    <w:p w:rsidR="00A84BC4" w:rsidRDefault="00643B1F" w:rsidP="004320B8">
      <w:pPr>
        <w:ind w:left="720"/>
        <w:rPr>
          <w:bCs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ACD69A" wp14:editId="0BB18A72">
                <wp:simplePos x="0" y="0"/>
                <wp:positionH relativeFrom="margin">
                  <wp:posOffset>-7620</wp:posOffset>
                </wp:positionH>
                <wp:positionV relativeFrom="paragraph">
                  <wp:posOffset>72390</wp:posOffset>
                </wp:positionV>
                <wp:extent cx="5943600" cy="26974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97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9B459" id="Rectangle 6" o:spid="_x0000_s1026" style="position:absolute;margin-left:-.6pt;margin-top:5.7pt;width:468pt;height:212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" fillcolor="#d8d8d8 [2732]" strokecolor="black [3213]" strokeweight="1pt">
                <w10:wrap anchorx="margin"/>
              </v:rect>
            </w:pict>
          </mc:Fallback>
        </mc:AlternateContent>
      </w:r>
    </w:p>
    <w:p w:rsidR="00A84BC4" w:rsidRDefault="00A84BC4" w:rsidP="00A84BC4">
      <w:pPr>
        <w:ind w:left="720"/>
        <w:rPr>
          <w:bCs/>
        </w:rPr>
        <w:sectPr w:rsidR="00A84BC4" w:rsidSect="00527CF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84BC4" w:rsidRDefault="00A84BC4" w:rsidP="00E9255C">
      <w:pPr>
        <w:ind w:firstLine="720"/>
        <w:rPr>
          <w:bCs/>
        </w:rPr>
      </w:pPr>
      <w:r w:rsidRPr="00E97B34">
        <w:rPr>
          <w:bCs/>
          <w:sz w:val="22"/>
        </w:rPr>
        <w:t xml:space="preserve">Number of TV stories: </w:t>
      </w:r>
      <w:r w:rsidR="004973B1" w:rsidRPr="004973B1">
        <w:rPr>
          <w:rStyle w:val="formdataChar"/>
        </w:rPr>
        <w:fldChar w:fldCharType="begin">
          <w:ffData>
            <w:name w:val="tv"/>
            <w:enabled/>
            <w:calcOnExit w:val="0"/>
            <w:textInput>
              <w:default w:val="0"/>
            </w:textInput>
          </w:ffData>
        </w:fldChar>
      </w:r>
      <w:bookmarkStart w:id="34" w:name="tv"/>
      <w:r w:rsidR="004973B1" w:rsidRPr="004973B1">
        <w:rPr>
          <w:rStyle w:val="formdataChar"/>
        </w:rPr>
        <w:instrText xml:space="preserve"> FORMTEXT </w:instrText>
      </w:r>
      <w:r w:rsidR="004973B1" w:rsidRPr="004973B1">
        <w:rPr>
          <w:rStyle w:val="formdataChar"/>
        </w:rPr>
      </w:r>
      <w:r w:rsidR="004973B1" w:rsidRPr="004973B1">
        <w:rPr>
          <w:rStyle w:val="formdataChar"/>
        </w:rPr>
        <w:fldChar w:fldCharType="separate"/>
      </w:r>
      <w:r w:rsidR="004973B1" w:rsidRPr="004973B1">
        <w:rPr>
          <w:rStyle w:val="formdataChar"/>
          <w:noProof/>
        </w:rPr>
        <w:t>0</w:t>
      </w:r>
      <w:r w:rsidR="004973B1" w:rsidRPr="004973B1">
        <w:rPr>
          <w:rStyle w:val="formdataChar"/>
        </w:rPr>
        <w:fldChar w:fldCharType="end"/>
      </w:r>
      <w:bookmarkEnd w:id="34"/>
    </w:p>
    <w:p w:rsidR="00967516" w:rsidRPr="00A84BC4" w:rsidRDefault="00967516" w:rsidP="00A84BC4">
      <w:pPr>
        <w:ind w:left="720"/>
        <w:rPr>
          <w:bCs/>
        </w:rPr>
      </w:pPr>
    </w:p>
    <w:p w:rsidR="00A84BC4" w:rsidRPr="00E97B34" w:rsidRDefault="00A84BC4" w:rsidP="005703CA">
      <w:pPr>
        <w:ind w:left="720"/>
        <w:outlineLvl w:val="0"/>
        <w:rPr>
          <w:bCs/>
          <w:sz w:val="22"/>
        </w:rPr>
      </w:pPr>
      <w:r w:rsidRPr="00E97B34">
        <w:rPr>
          <w:bCs/>
          <w:sz w:val="22"/>
        </w:rPr>
        <w:t xml:space="preserve">Number of radio stories: </w:t>
      </w:r>
      <w:r w:rsidR="004973B1" w:rsidRPr="004973B1">
        <w:rPr>
          <w:rStyle w:val="formdataChar"/>
        </w:rPr>
        <w:fldChar w:fldCharType="begin">
          <w:ffData>
            <w:name w:val="radio"/>
            <w:enabled/>
            <w:calcOnExit w:val="0"/>
            <w:textInput>
              <w:type w:val="number"/>
              <w:default w:val="0"/>
            </w:textInput>
          </w:ffData>
        </w:fldChar>
      </w:r>
      <w:bookmarkStart w:id="35" w:name="radio"/>
      <w:r w:rsidR="004973B1" w:rsidRPr="004973B1">
        <w:rPr>
          <w:rStyle w:val="formdataChar"/>
        </w:rPr>
        <w:instrText xml:space="preserve"> FORMTEXT </w:instrText>
      </w:r>
      <w:r w:rsidR="004973B1" w:rsidRPr="004973B1">
        <w:rPr>
          <w:rStyle w:val="formdataChar"/>
        </w:rPr>
      </w:r>
      <w:r w:rsidR="004973B1" w:rsidRPr="004973B1">
        <w:rPr>
          <w:rStyle w:val="formdataChar"/>
        </w:rPr>
        <w:fldChar w:fldCharType="separate"/>
      </w:r>
      <w:r w:rsidR="004973B1" w:rsidRPr="004973B1">
        <w:rPr>
          <w:rStyle w:val="formdataChar"/>
          <w:noProof/>
        </w:rPr>
        <w:t>0</w:t>
      </w:r>
      <w:r w:rsidR="004973B1" w:rsidRPr="004973B1">
        <w:rPr>
          <w:rStyle w:val="formdataChar"/>
        </w:rPr>
        <w:fldChar w:fldCharType="end"/>
      </w:r>
      <w:bookmarkEnd w:id="35"/>
    </w:p>
    <w:p w:rsidR="00D31484" w:rsidRDefault="00D31484" w:rsidP="00D31484">
      <w:pPr>
        <w:ind w:left="720"/>
        <w:rPr>
          <w:bCs/>
        </w:rPr>
      </w:pPr>
    </w:p>
    <w:p w:rsidR="00D31484" w:rsidRPr="00FB5EEA" w:rsidRDefault="00D31484" w:rsidP="00D31484">
      <w:pPr>
        <w:ind w:left="720"/>
        <w:rPr>
          <w:bCs/>
          <w:sz w:val="22"/>
        </w:rPr>
      </w:pPr>
      <w:r w:rsidRPr="00FB5EEA">
        <w:rPr>
          <w:bCs/>
          <w:sz w:val="22"/>
        </w:rPr>
        <w:t>Live remote TV coverage:</w:t>
      </w:r>
    </w:p>
    <w:p w:rsidR="00D31484" w:rsidRPr="00FB5EEA" w:rsidRDefault="00D31484" w:rsidP="00D31484">
      <w:pPr>
        <w:ind w:left="720"/>
        <w:rPr>
          <w:bCs/>
          <w:sz w:val="22"/>
        </w:rPr>
      </w:pPr>
      <w:r w:rsidRPr="00FB5EEA">
        <w:rPr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"/>
      <w:r w:rsidRPr="00FB5EEA">
        <w:rPr>
          <w:bCs/>
          <w:sz w:val="22"/>
        </w:rPr>
        <w:instrText xml:space="preserve"> FORMCHECKBOX </w:instrText>
      </w:r>
      <w:r w:rsidR="00714B11">
        <w:rPr>
          <w:bCs/>
          <w:sz w:val="22"/>
        </w:rPr>
      </w:r>
      <w:r w:rsidR="00714B11">
        <w:rPr>
          <w:bCs/>
          <w:sz w:val="22"/>
        </w:rPr>
        <w:fldChar w:fldCharType="separate"/>
      </w:r>
      <w:r w:rsidRPr="00FB5EEA">
        <w:rPr>
          <w:bCs/>
          <w:sz w:val="22"/>
        </w:rPr>
        <w:fldChar w:fldCharType="end"/>
      </w:r>
      <w:bookmarkEnd w:id="36"/>
      <w:r w:rsidRPr="00FB5EEA">
        <w:rPr>
          <w:bCs/>
          <w:sz w:val="22"/>
        </w:rPr>
        <w:t xml:space="preserve"> Yes </w:t>
      </w:r>
      <w:r w:rsidRPr="00FB5EEA">
        <w:rPr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Pr="00FB5EEA">
        <w:rPr>
          <w:bCs/>
          <w:sz w:val="22"/>
        </w:rPr>
        <w:instrText xml:space="preserve"> FORMCHECKBOX </w:instrText>
      </w:r>
      <w:r w:rsidR="00714B11">
        <w:rPr>
          <w:bCs/>
          <w:sz w:val="22"/>
        </w:rPr>
      </w:r>
      <w:r w:rsidR="00714B11">
        <w:rPr>
          <w:bCs/>
          <w:sz w:val="22"/>
        </w:rPr>
        <w:fldChar w:fldCharType="separate"/>
      </w:r>
      <w:r w:rsidRPr="00FB5EEA">
        <w:rPr>
          <w:bCs/>
          <w:sz w:val="22"/>
        </w:rPr>
        <w:fldChar w:fldCharType="end"/>
      </w:r>
      <w:bookmarkEnd w:id="37"/>
      <w:r w:rsidRPr="00FB5EEA">
        <w:rPr>
          <w:bCs/>
          <w:sz w:val="22"/>
        </w:rPr>
        <w:t xml:space="preserve"> No</w:t>
      </w:r>
    </w:p>
    <w:p w:rsidR="00967516" w:rsidRPr="00FB5EEA" w:rsidRDefault="00967516" w:rsidP="00A84BC4">
      <w:pPr>
        <w:ind w:left="720"/>
        <w:rPr>
          <w:bCs/>
          <w:sz w:val="22"/>
        </w:rPr>
      </w:pPr>
    </w:p>
    <w:p w:rsidR="00967516" w:rsidRPr="00FB5EEA" w:rsidRDefault="00A84BC4" w:rsidP="005703CA">
      <w:pPr>
        <w:ind w:left="720"/>
        <w:outlineLvl w:val="0"/>
        <w:rPr>
          <w:bCs/>
          <w:sz w:val="22"/>
        </w:rPr>
      </w:pPr>
      <w:r w:rsidRPr="00FB5EEA">
        <w:rPr>
          <w:bCs/>
          <w:sz w:val="22"/>
        </w:rPr>
        <w:t xml:space="preserve">Number of print media stories: </w:t>
      </w:r>
      <w:r w:rsidR="007D11AB" w:rsidRPr="004973B1">
        <w:rPr>
          <w:rStyle w:val="formdataChar"/>
        </w:rPr>
        <w:fldChar w:fldCharType="begin">
          <w:ffData>
            <w:name w:val="print"/>
            <w:enabled/>
            <w:calcOnExit w:val="0"/>
            <w:textInput>
              <w:type w:val="number"/>
              <w:default w:val="0"/>
            </w:textInput>
          </w:ffData>
        </w:fldChar>
      </w:r>
      <w:bookmarkStart w:id="38" w:name="print"/>
      <w:r w:rsidR="007D11AB" w:rsidRPr="004973B1">
        <w:rPr>
          <w:rStyle w:val="formdataChar"/>
        </w:rPr>
        <w:instrText xml:space="preserve"> FORMTEXT </w:instrText>
      </w:r>
      <w:r w:rsidR="007D11AB" w:rsidRPr="004973B1">
        <w:rPr>
          <w:rStyle w:val="formdataChar"/>
        </w:rPr>
      </w:r>
      <w:r w:rsidR="007D11AB" w:rsidRPr="004973B1">
        <w:rPr>
          <w:rStyle w:val="formdataChar"/>
        </w:rPr>
        <w:fldChar w:fldCharType="separate"/>
      </w:r>
      <w:r w:rsidR="007D11AB" w:rsidRPr="004973B1">
        <w:rPr>
          <w:rStyle w:val="formdataChar"/>
          <w:noProof/>
        </w:rPr>
        <w:t>0</w:t>
      </w:r>
      <w:r w:rsidR="007D11AB" w:rsidRPr="004973B1">
        <w:rPr>
          <w:rStyle w:val="formdataChar"/>
        </w:rPr>
        <w:fldChar w:fldCharType="end"/>
      </w:r>
      <w:bookmarkEnd w:id="38"/>
    </w:p>
    <w:p w:rsidR="00967516" w:rsidRPr="00FB5EEA" w:rsidRDefault="00967516" w:rsidP="00967516">
      <w:pPr>
        <w:ind w:left="720"/>
        <w:rPr>
          <w:bCs/>
          <w:sz w:val="22"/>
        </w:rPr>
      </w:pPr>
    </w:p>
    <w:p w:rsidR="007D11AB" w:rsidRPr="00FB5EEA" w:rsidRDefault="007D11AB" w:rsidP="007D11AB">
      <w:pPr>
        <w:ind w:left="720"/>
        <w:rPr>
          <w:bCs/>
          <w:sz w:val="22"/>
        </w:rPr>
      </w:pPr>
      <w:r w:rsidRPr="00FB5EEA">
        <w:rPr>
          <w:bCs/>
          <w:sz w:val="22"/>
        </w:rPr>
        <w:t>Social Media Presence:</w:t>
      </w:r>
    </w:p>
    <w:p w:rsidR="007D11AB" w:rsidRPr="00FB5EEA" w:rsidRDefault="00D31484" w:rsidP="00D31484">
      <w:pPr>
        <w:ind w:left="720"/>
        <w:rPr>
          <w:bCs/>
          <w:sz w:val="22"/>
        </w:rPr>
      </w:pPr>
      <w:r w:rsidRPr="00FB5EEA">
        <w:rPr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EEA">
        <w:rPr>
          <w:bCs/>
          <w:sz w:val="22"/>
        </w:rPr>
        <w:instrText xml:space="preserve"> FORMCHECKBOX </w:instrText>
      </w:r>
      <w:r w:rsidR="00714B11">
        <w:rPr>
          <w:bCs/>
          <w:sz w:val="22"/>
        </w:rPr>
      </w:r>
      <w:r w:rsidR="00714B11">
        <w:rPr>
          <w:bCs/>
          <w:sz w:val="22"/>
        </w:rPr>
        <w:fldChar w:fldCharType="separate"/>
      </w:r>
      <w:r w:rsidRPr="00FB5EEA">
        <w:rPr>
          <w:bCs/>
          <w:sz w:val="22"/>
        </w:rPr>
        <w:fldChar w:fldCharType="end"/>
      </w:r>
      <w:r w:rsidRPr="00FB5EEA">
        <w:rPr>
          <w:bCs/>
          <w:sz w:val="22"/>
        </w:rPr>
        <w:t xml:space="preserve"> Yes </w:t>
      </w:r>
      <w:r w:rsidRPr="00FB5EEA">
        <w:rPr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EEA">
        <w:rPr>
          <w:bCs/>
          <w:sz w:val="22"/>
        </w:rPr>
        <w:instrText xml:space="preserve"> FORMCHECKBOX </w:instrText>
      </w:r>
      <w:r w:rsidR="00714B11">
        <w:rPr>
          <w:bCs/>
          <w:sz w:val="22"/>
        </w:rPr>
      </w:r>
      <w:r w:rsidR="00714B11">
        <w:rPr>
          <w:bCs/>
          <w:sz w:val="22"/>
        </w:rPr>
        <w:fldChar w:fldCharType="separate"/>
      </w:r>
      <w:r w:rsidRPr="00FB5EEA">
        <w:rPr>
          <w:bCs/>
          <w:sz w:val="22"/>
        </w:rPr>
        <w:fldChar w:fldCharType="end"/>
      </w:r>
      <w:r w:rsidRPr="00FB5EEA">
        <w:rPr>
          <w:bCs/>
          <w:sz w:val="22"/>
        </w:rPr>
        <w:t xml:space="preserve"> No</w:t>
      </w:r>
      <w:r w:rsidRPr="00FB5EEA">
        <w:rPr>
          <w:bCs/>
          <w:sz w:val="22"/>
        </w:rPr>
        <w:cr/>
      </w:r>
    </w:p>
    <w:p w:rsidR="007D11AB" w:rsidRDefault="007D11AB" w:rsidP="007D11AB">
      <w:pPr>
        <w:ind w:left="720"/>
        <w:rPr>
          <w:bCs/>
          <w:sz w:val="22"/>
          <w:szCs w:val="22"/>
        </w:rPr>
      </w:pPr>
      <w:r w:rsidRPr="00FB5EEA">
        <w:rPr>
          <w:bCs/>
          <w:sz w:val="22"/>
          <w:szCs w:val="22"/>
        </w:rPr>
        <w:t xml:space="preserve">Type of Social Media: Facebook </w:t>
      </w:r>
      <w:r w:rsidRPr="00FB5EE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5EEA">
        <w:rPr>
          <w:bCs/>
          <w:sz w:val="22"/>
          <w:szCs w:val="22"/>
        </w:rPr>
        <w:instrText xml:space="preserve"> FORMCHECKBOX </w:instrText>
      </w:r>
      <w:r w:rsidR="00714B11">
        <w:rPr>
          <w:bCs/>
          <w:sz w:val="22"/>
          <w:szCs w:val="22"/>
        </w:rPr>
      </w:r>
      <w:r w:rsidR="00714B11">
        <w:rPr>
          <w:bCs/>
          <w:sz w:val="22"/>
          <w:szCs w:val="22"/>
        </w:rPr>
        <w:fldChar w:fldCharType="separate"/>
      </w:r>
      <w:r w:rsidRPr="00FB5EEA">
        <w:rPr>
          <w:bCs/>
          <w:sz w:val="22"/>
          <w:szCs w:val="22"/>
        </w:rPr>
        <w:fldChar w:fldCharType="end"/>
      </w:r>
      <w:r w:rsidRPr="00FB5EEA">
        <w:rPr>
          <w:bCs/>
          <w:sz w:val="22"/>
          <w:szCs w:val="22"/>
        </w:rPr>
        <w:t xml:space="preserve"> Twitter </w:t>
      </w:r>
      <w:r w:rsidRPr="00FB5EE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5EEA">
        <w:rPr>
          <w:bCs/>
          <w:sz w:val="22"/>
          <w:szCs w:val="22"/>
        </w:rPr>
        <w:instrText xml:space="preserve"> FORMCHECKBOX </w:instrText>
      </w:r>
      <w:r w:rsidR="00714B11">
        <w:rPr>
          <w:bCs/>
          <w:sz w:val="22"/>
          <w:szCs w:val="22"/>
        </w:rPr>
      </w:r>
      <w:r w:rsidR="00714B11">
        <w:rPr>
          <w:bCs/>
          <w:sz w:val="22"/>
          <w:szCs w:val="22"/>
        </w:rPr>
        <w:fldChar w:fldCharType="separate"/>
      </w:r>
      <w:r w:rsidRPr="00FB5EEA">
        <w:rPr>
          <w:bCs/>
          <w:sz w:val="22"/>
          <w:szCs w:val="22"/>
        </w:rPr>
        <w:fldChar w:fldCharType="end"/>
      </w:r>
      <w:r w:rsidRPr="00FB5EEA">
        <w:rPr>
          <w:bCs/>
          <w:sz w:val="22"/>
          <w:szCs w:val="22"/>
        </w:rPr>
        <w:t xml:space="preserve"> Instagram </w:t>
      </w:r>
      <w:r w:rsidRPr="00FB5EE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5EEA">
        <w:rPr>
          <w:bCs/>
          <w:sz w:val="22"/>
          <w:szCs w:val="22"/>
        </w:rPr>
        <w:instrText xml:space="preserve"> FORMCHECKBOX </w:instrText>
      </w:r>
      <w:r w:rsidR="00714B11">
        <w:rPr>
          <w:bCs/>
          <w:sz w:val="22"/>
          <w:szCs w:val="22"/>
        </w:rPr>
      </w:r>
      <w:r w:rsidR="00714B11">
        <w:rPr>
          <w:bCs/>
          <w:sz w:val="22"/>
          <w:szCs w:val="22"/>
        </w:rPr>
        <w:fldChar w:fldCharType="separate"/>
      </w:r>
      <w:r w:rsidRPr="00FB5EEA">
        <w:rPr>
          <w:bCs/>
          <w:sz w:val="22"/>
          <w:szCs w:val="22"/>
        </w:rPr>
        <w:fldChar w:fldCharType="end"/>
      </w:r>
      <w:r w:rsidRPr="00FB5EEA">
        <w:rPr>
          <w:bCs/>
          <w:sz w:val="22"/>
          <w:szCs w:val="22"/>
        </w:rPr>
        <w:t xml:space="preserve"> Other </w:t>
      </w:r>
      <w:r w:rsidRPr="00FB5EE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5EEA">
        <w:rPr>
          <w:bCs/>
          <w:sz w:val="22"/>
          <w:szCs w:val="22"/>
        </w:rPr>
        <w:instrText xml:space="preserve"> FORMCHECKBOX </w:instrText>
      </w:r>
      <w:r w:rsidR="00714B11">
        <w:rPr>
          <w:bCs/>
          <w:sz w:val="22"/>
          <w:szCs w:val="22"/>
        </w:rPr>
      </w:r>
      <w:r w:rsidR="00714B11">
        <w:rPr>
          <w:bCs/>
          <w:sz w:val="22"/>
          <w:szCs w:val="22"/>
        </w:rPr>
        <w:fldChar w:fldCharType="separate"/>
      </w:r>
      <w:r w:rsidRPr="00FB5EEA">
        <w:rPr>
          <w:bCs/>
          <w:sz w:val="22"/>
          <w:szCs w:val="22"/>
        </w:rPr>
        <w:fldChar w:fldCharType="end"/>
      </w:r>
    </w:p>
    <w:p w:rsidR="00FB5EEA" w:rsidRDefault="00FB5EEA" w:rsidP="00A84BC4">
      <w:pPr>
        <w:ind w:left="720"/>
        <w:rPr>
          <w:bCs/>
          <w:sz w:val="22"/>
          <w:szCs w:val="22"/>
        </w:rPr>
      </w:pPr>
    </w:p>
    <w:p w:rsidR="007D11AB" w:rsidRPr="00FB5EEA" w:rsidRDefault="00A84BC4" w:rsidP="00A84BC4">
      <w:pPr>
        <w:ind w:left="720"/>
        <w:rPr>
          <w:bCs/>
          <w:sz w:val="22"/>
          <w:szCs w:val="22"/>
        </w:rPr>
      </w:pPr>
      <w:r w:rsidRPr="00FB5EEA">
        <w:rPr>
          <w:bCs/>
          <w:sz w:val="22"/>
          <w:szCs w:val="22"/>
        </w:rPr>
        <w:t>Live remote radio coverage:</w:t>
      </w:r>
    </w:p>
    <w:p w:rsidR="007D11AB" w:rsidRPr="00FB5EEA" w:rsidRDefault="00A84BC4" w:rsidP="007D11AB">
      <w:pPr>
        <w:ind w:left="720"/>
        <w:rPr>
          <w:bCs/>
          <w:sz w:val="22"/>
          <w:szCs w:val="22"/>
        </w:rPr>
      </w:pPr>
      <w:r w:rsidRPr="00FB5EE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5EEA">
        <w:rPr>
          <w:bCs/>
          <w:sz w:val="22"/>
          <w:szCs w:val="22"/>
        </w:rPr>
        <w:instrText xml:space="preserve"> FORMCHECKBOX </w:instrText>
      </w:r>
      <w:r w:rsidR="00714B11">
        <w:rPr>
          <w:bCs/>
          <w:sz w:val="22"/>
          <w:szCs w:val="22"/>
        </w:rPr>
      </w:r>
      <w:r w:rsidR="00714B11">
        <w:rPr>
          <w:bCs/>
          <w:sz w:val="22"/>
          <w:szCs w:val="22"/>
        </w:rPr>
        <w:fldChar w:fldCharType="separate"/>
      </w:r>
      <w:r w:rsidRPr="00FB5EEA">
        <w:rPr>
          <w:bCs/>
          <w:sz w:val="22"/>
          <w:szCs w:val="22"/>
        </w:rPr>
        <w:fldChar w:fldCharType="end"/>
      </w:r>
      <w:r w:rsidRPr="00FB5EEA">
        <w:rPr>
          <w:bCs/>
          <w:sz w:val="22"/>
          <w:szCs w:val="22"/>
        </w:rPr>
        <w:t xml:space="preserve"> Yes </w:t>
      </w:r>
      <w:r w:rsidRPr="00FB5EE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5EEA">
        <w:rPr>
          <w:bCs/>
          <w:sz w:val="22"/>
          <w:szCs w:val="22"/>
        </w:rPr>
        <w:instrText xml:space="preserve"> FORMCHECKBOX </w:instrText>
      </w:r>
      <w:r w:rsidR="00714B11">
        <w:rPr>
          <w:bCs/>
          <w:sz w:val="22"/>
          <w:szCs w:val="22"/>
        </w:rPr>
      </w:r>
      <w:r w:rsidR="00714B11">
        <w:rPr>
          <w:bCs/>
          <w:sz w:val="22"/>
          <w:szCs w:val="22"/>
        </w:rPr>
        <w:fldChar w:fldCharType="separate"/>
      </w:r>
      <w:r w:rsidRPr="00FB5EEA">
        <w:rPr>
          <w:bCs/>
          <w:sz w:val="22"/>
          <w:szCs w:val="22"/>
        </w:rPr>
        <w:fldChar w:fldCharType="end"/>
      </w:r>
      <w:r w:rsidR="007D11AB" w:rsidRPr="00FB5EEA">
        <w:rPr>
          <w:bCs/>
          <w:sz w:val="22"/>
          <w:szCs w:val="22"/>
        </w:rPr>
        <w:t xml:space="preserve"> No</w:t>
      </w:r>
    </w:p>
    <w:p w:rsidR="007D11AB" w:rsidRPr="00FB5EEA" w:rsidRDefault="007D11AB" w:rsidP="007D11AB">
      <w:pPr>
        <w:ind w:left="720"/>
        <w:rPr>
          <w:bCs/>
          <w:sz w:val="22"/>
          <w:szCs w:val="22"/>
        </w:rPr>
      </w:pPr>
    </w:p>
    <w:p w:rsidR="007D11AB" w:rsidRPr="00FB5EEA" w:rsidRDefault="007D11AB" w:rsidP="007D11AB">
      <w:pPr>
        <w:ind w:left="720"/>
        <w:rPr>
          <w:bCs/>
          <w:sz w:val="22"/>
          <w:szCs w:val="22"/>
        </w:rPr>
      </w:pPr>
      <w:r w:rsidRPr="00FB5EEA">
        <w:rPr>
          <w:bCs/>
          <w:sz w:val="22"/>
          <w:szCs w:val="22"/>
        </w:rPr>
        <w:t xml:space="preserve">Number </w:t>
      </w:r>
      <w:r w:rsidR="00FB5EEA">
        <w:rPr>
          <w:bCs/>
          <w:sz w:val="22"/>
          <w:szCs w:val="22"/>
        </w:rPr>
        <w:t xml:space="preserve">of </w:t>
      </w:r>
      <w:r w:rsidRPr="00FB5EEA">
        <w:rPr>
          <w:bCs/>
          <w:sz w:val="22"/>
          <w:szCs w:val="22"/>
        </w:rPr>
        <w:t xml:space="preserve">tip sheets distributed in English: </w:t>
      </w:r>
      <w:r w:rsidR="00FB5EEA" w:rsidRPr="004973B1">
        <w:rPr>
          <w:rStyle w:val="formdataChar"/>
        </w:rPr>
        <w:fldChar w:fldCharType="begin">
          <w:ffData>
            <w:name w:val="englishtip"/>
            <w:enabled/>
            <w:calcOnExit w:val="0"/>
            <w:helpText w:type="text" w:val="You can enter the number of educational packets given per family &amp; not each educational flyer if there are a lot of different materials in the educational packet "/>
            <w:statusText w:type="text" w:val="You can enter the number of educational packets given per family &amp; not each educational flyer if there are many given."/>
            <w:textInput>
              <w:type w:val="number"/>
              <w:default w:val="0"/>
            </w:textInput>
          </w:ffData>
        </w:fldChar>
      </w:r>
      <w:bookmarkStart w:id="39" w:name="englishtip"/>
      <w:r w:rsidR="00FB5EEA" w:rsidRPr="004973B1">
        <w:rPr>
          <w:rStyle w:val="formdataChar"/>
        </w:rPr>
        <w:instrText xml:space="preserve"> FORMTEXT </w:instrText>
      </w:r>
      <w:r w:rsidR="00FB5EEA" w:rsidRPr="004973B1">
        <w:rPr>
          <w:rStyle w:val="formdataChar"/>
        </w:rPr>
      </w:r>
      <w:r w:rsidR="00FB5EEA" w:rsidRPr="004973B1">
        <w:rPr>
          <w:rStyle w:val="formdataChar"/>
        </w:rPr>
        <w:fldChar w:fldCharType="separate"/>
      </w:r>
      <w:r w:rsidR="00FB5EEA" w:rsidRPr="004973B1">
        <w:rPr>
          <w:rStyle w:val="formdataChar"/>
          <w:noProof/>
        </w:rPr>
        <w:t>0</w:t>
      </w:r>
      <w:r w:rsidR="00FB5EEA" w:rsidRPr="004973B1">
        <w:rPr>
          <w:rStyle w:val="formdataChar"/>
        </w:rPr>
        <w:fldChar w:fldCharType="end"/>
      </w:r>
      <w:bookmarkEnd w:id="39"/>
    </w:p>
    <w:p w:rsidR="007D11AB" w:rsidRPr="00FB5EEA" w:rsidRDefault="007D11AB" w:rsidP="007D11AB">
      <w:pPr>
        <w:ind w:left="720"/>
        <w:rPr>
          <w:bCs/>
          <w:sz w:val="22"/>
          <w:szCs w:val="22"/>
        </w:rPr>
      </w:pPr>
    </w:p>
    <w:p w:rsidR="007D11AB" w:rsidRPr="00FB5EEA" w:rsidRDefault="007D11AB" w:rsidP="007D11AB">
      <w:pPr>
        <w:ind w:left="720"/>
        <w:rPr>
          <w:bCs/>
          <w:sz w:val="22"/>
          <w:szCs w:val="22"/>
        </w:rPr>
      </w:pPr>
      <w:r w:rsidRPr="00FB5EEA">
        <w:rPr>
          <w:bCs/>
          <w:sz w:val="22"/>
          <w:szCs w:val="22"/>
        </w:rPr>
        <w:t xml:space="preserve">Number of tip sheets distributed in other languages: </w:t>
      </w:r>
      <w:r w:rsidRPr="004973B1">
        <w:rPr>
          <w:rStyle w:val="formdataChar"/>
        </w:rPr>
        <w:fldChar w:fldCharType="begin">
          <w:ffData>
            <w:name w:val="othertip"/>
            <w:enabled/>
            <w:calcOnExit w:val="0"/>
            <w:textInput>
              <w:type w:val="number"/>
              <w:default w:val="0"/>
            </w:textInput>
          </w:ffData>
        </w:fldChar>
      </w:r>
      <w:r w:rsidRPr="004973B1">
        <w:rPr>
          <w:rStyle w:val="formdataChar"/>
        </w:rPr>
        <w:instrText xml:space="preserve"> FORMTEXT </w:instrText>
      </w:r>
      <w:r w:rsidRPr="004973B1">
        <w:rPr>
          <w:rStyle w:val="formdataChar"/>
        </w:rPr>
      </w:r>
      <w:r w:rsidRPr="004973B1">
        <w:rPr>
          <w:rStyle w:val="formdataChar"/>
        </w:rPr>
        <w:fldChar w:fldCharType="separate"/>
      </w:r>
      <w:r w:rsidRPr="004973B1">
        <w:rPr>
          <w:rStyle w:val="formdataChar"/>
          <w:noProof/>
        </w:rPr>
        <w:t>0</w:t>
      </w:r>
      <w:r w:rsidRPr="004973B1">
        <w:rPr>
          <w:rStyle w:val="formdataChar"/>
        </w:rPr>
        <w:fldChar w:fldCharType="end"/>
      </w:r>
    </w:p>
    <w:p w:rsidR="007D11AB" w:rsidRPr="00FB5EEA" w:rsidRDefault="007D11AB" w:rsidP="00A84BC4">
      <w:pPr>
        <w:ind w:left="720"/>
        <w:rPr>
          <w:bCs/>
          <w:sz w:val="22"/>
          <w:szCs w:val="22"/>
        </w:rPr>
      </w:pPr>
    </w:p>
    <w:p w:rsidR="00967516" w:rsidRPr="00FB5EEA" w:rsidRDefault="004973B1" w:rsidP="00A84BC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Did you introduce</w:t>
      </w:r>
      <w:r w:rsidR="0084300D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Safe Kid’s online</w:t>
      </w:r>
      <w:r w:rsidR="00A84BC4" w:rsidRPr="00FB5EEA">
        <w:rPr>
          <w:bCs/>
          <w:sz w:val="22"/>
          <w:szCs w:val="22"/>
        </w:rPr>
        <w:t xml:space="preserve"> Ultimate Car Seat Guide to the attendees?</w:t>
      </w:r>
      <w:r w:rsidR="00FB5EEA">
        <w:rPr>
          <w:bCs/>
          <w:sz w:val="22"/>
          <w:szCs w:val="22"/>
        </w:rPr>
        <w:t xml:space="preserve"> </w:t>
      </w:r>
      <w:r w:rsidR="00FB5EEA">
        <w:rPr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 w:rsidR="00FB5EEA">
        <w:rPr>
          <w:bCs/>
          <w:sz w:val="22"/>
          <w:szCs w:val="22"/>
        </w:rPr>
        <w:instrText xml:space="preserve"> FORMCHECKBOX </w:instrText>
      </w:r>
      <w:r w:rsidR="00714B11">
        <w:rPr>
          <w:bCs/>
          <w:sz w:val="22"/>
          <w:szCs w:val="22"/>
        </w:rPr>
      </w:r>
      <w:r w:rsidR="00714B11">
        <w:rPr>
          <w:bCs/>
          <w:sz w:val="22"/>
          <w:szCs w:val="22"/>
        </w:rPr>
        <w:fldChar w:fldCharType="separate"/>
      </w:r>
      <w:r w:rsidR="00FB5EEA">
        <w:rPr>
          <w:bCs/>
          <w:sz w:val="22"/>
          <w:szCs w:val="22"/>
        </w:rPr>
        <w:fldChar w:fldCharType="end"/>
      </w:r>
      <w:bookmarkEnd w:id="40"/>
      <w:r w:rsidR="00FB5EEA">
        <w:rPr>
          <w:bCs/>
          <w:sz w:val="22"/>
          <w:szCs w:val="22"/>
        </w:rPr>
        <w:t xml:space="preserve"> Yes </w:t>
      </w:r>
      <w:r w:rsidR="00FB5EEA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 w:rsidR="00FB5EEA">
        <w:rPr>
          <w:bCs/>
          <w:sz w:val="22"/>
          <w:szCs w:val="22"/>
        </w:rPr>
        <w:instrText xml:space="preserve"> FORMCHECKBOX </w:instrText>
      </w:r>
      <w:r w:rsidR="00714B11">
        <w:rPr>
          <w:bCs/>
          <w:sz w:val="22"/>
          <w:szCs w:val="22"/>
        </w:rPr>
      </w:r>
      <w:r w:rsidR="00714B11">
        <w:rPr>
          <w:bCs/>
          <w:sz w:val="22"/>
          <w:szCs w:val="22"/>
        </w:rPr>
        <w:fldChar w:fldCharType="separate"/>
      </w:r>
      <w:r w:rsidR="00FB5EEA">
        <w:rPr>
          <w:bCs/>
          <w:sz w:val="22"/>
          <w:szCs w:val="22"/>
        </w:rPr>
        <w:fldChar w:fldCharType="end"/>
      </w:r>
      <w:bookmarkEnd w:id="41"/>
      <w:r w:rsidR="00FB5EEA">
        <w:rPr>
          <w:bCs/>
          <w:sz w:val="22"/>
          <w:szCs w:val="22"/>
        </w:rPr>
        <w:t xml:space="preserve"> No</w:t>
      </w:r>
    </w:p>
    <w:p w:rsidR="00A84BC4" w:rsidRPr="00FB5EEA" w:rsidRDefault="00A84BC4" w:rsidP="00A84BC4">
      <w:pPr>
        <w:ind w:left="720"/>
        <w:rPr>
          <w:bCs/>
          <w:sz w:val="22"/>
          <w:szCs w:val="22"/>
        </w:rPr>
      </w:pPr>
      <w:r w:rsidRPr="00FB5EEA">
        <w:rPr>
          <w:bCs/>
          <w:sz w:val="22"/>
          <w:szCs w:val="22"/>
        </w:rPr>
        <w:t xml:space="preserve">If yes, how many? </w:t>
      </w:r>
      <w:r w:rsidRPr="004973B1">
        <w:rPr>
          <w:rStyle w:val="formdataChar"/>
        </w:rPr>
        <w:fldChar w:fldCharType="begin">
          <w:ffData>
            <w:name w:val="guide"/>
            <w:enabled/>
            <w:calcOnExit w:val="0"/>
            <w:textInput>
              <w:default w:val="0"/>
            </w:textInput>
          </w:ffData>
        </w:fldChar>
      </w:r>
      <w:bookmarkStart w:id="42" w:name="guide"/>
      <w:r w:rsidRPr="004973B1">
        <w:rPr>
          <w:rStyle w:val="formdataChar"/>
        </w:rPr>
        <w:instrText xml:space="preserve"> FORMTEXT </w:instrText>
      </w:r>
      <w:r w:rsidRPr="004973B1">
        <w:rPr>
          <w:rStyle w:val="formdataChar"/>
        </w:rPr>
      </w:r>
      <w:r w:rsidRPr="004973B1">
        <w:rPr>
          <w:rStyle w:val="formdataChar"/>
        </w:rPr>
        <w:fldChar w:fldCharType="separate"/>
      </w:r>
      <w:r w:rsidRPr="004973B1">
        <w:rPr>
          <w:rStyle w:val="formdataChar"/>
          <w:noProof/>
        </w:rPr>
        <w:t>0</w:t>
      </w:r>
      <w:r w:rsidRPr="004973B1">
        <w:rPr>
          <w:rStyle w:val="formdataChar"/>
        </w:rPr>
        <w:fldChar w:fldCharType="end"/>
      </w:r>
      <w:bookmarkEnd w:id="42"/>
    </w:p>
    <w:p w:rsidR="00967516" w:rsidRPr="00FB5EEA" w:rsidRDefault="00967516" w:rsidP="00A84BC4">
      <w:pPr>
        <w:ind w:left="720"/>
        <w:rPr>
          <w:bCs/>
          <w:sz w:val="22"/>
          <w:szCs w:val="22"/>
        </w:rPr>
      </w:pPr>
    </w:p>
    <w:p w:rsidR="00A84BC4" w:rsidRPr="00FB5EEA" w:rsidRDefault="00A84BC4" w:rsidP="00A84BC4">
      <w:pPr>
        <w:ind w:left="720"/>
        <w:rPr>
          <w:bCs/>
          <w:sz w:val="22"/>
          <w:szCs w:val="22"/>
        </w:rPr>
        <w:sectPr w:rsidR="00A84BC4" w:rsidRPr="00FB5EEA" w:rsidSect="002D405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2D405D" w:rsidRDefault="002D405D" w:rsidP="00A84BC4">
      <w:pPr>
        <w:rPr>
          <w:rFonts w:cstheme="minorHAnsi"/>
          <w:bCs/>
        </w:rPr>
      </w:pPr>
    </w:p>
    <w:p w:rsidR="002D405D" w:rsidRDefault="00714B11" w:rsidP="002D405D">
      <w:pPr>
        <w:jc w:val="center"/>
        <w:rPr>
          <w:rFonts w:cstheme="minorHAnsi"/>
          <w:bCs/>
        </w:rPr>
      </w:pPr>
      <w:r>
        <w:rPr>
          <w:rFonts w:cstheme="minorHAnsi"/>
          <w:bCs/>
          <w:noProof/>
        </w:rPr>
        <w:pict w14:anchorId="3518E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K Nebraska Logo 2013 rgb" style="width:61.2pt;height:58.8pt;mso-width-percent:0;mso-height-percent:0;mso-width-percent:0;mso-height-percent:0">
            <v:imagedata r:id="rId11" o:title="SK Nebraska Logo 2013 rgb"/>
          </v:shape>
        </w:pict>
      </w:r>
    </w:p>
    <w:p w:rsidR="00943B9D" w:rsidRPr="00943B9D" w:rsidRDefault="00943B9D" w:rsidP="00943B9D">
      <w:pPr>
        <w:jc w:val="center"/>
        <w:rPr>
          <w:sz w:val="18"/>
          <w:szCs w:val="20"/>
        </w:rPr>
      </w:pPr>
      <w:r w:rsidRPr="00943B9D">
        <w:rPr>
          <w:sz w:val="18"/>
          <w:szCs w:val="20"/>
        </w:rPr>
        <w:t xml:space="preserve">Jason Kerkman- Injury Prevention Program/Safe Kids Coordinator- </w:t>
      </w:r>
      <w:r w:rsidRPr="00943B9D">
        <w:rPr>
          <w:sz w:val="18"/>
          <w:szCs w:val="20"/>
        </w:rPr>
        <w:br/>
        <w:t>Nebraska Department of Health &amp; Human Services</w:t>
      </w:r>
    </w:p>
    <w:p w:rsidR="00943B9D" w:rsidRPr="00943B9D" w:rsidRDefault="00943B9D" w:rsidP="00943B9D">
      <w:pPr>
        <w:jc w:val="center"/>
        <w:rPr>
          <w:sz w:val="18"/>
          <w:szCs w:val="20"/>
        </w:rPr>
      </w:pPr>
      <w:r w:rsidRPr="00943B9D">
        <w:rPr>
          <w:sz w:val="18"/>
          <w:szCs w:val="20"/>
        </w:rPr>
        <w:t>301 Centennial Mall South, PO Box 95026- Lincoln, NE-68509</w:t>
      </w:r>
    </w:p>
    <w:p w:rsidR="00943B9D" w:rsidRPr="00943B9D" w:rsidRDefault="00714B11" w:rsidP="00943B9D">
      <w:pPr>
        <w:jc w:val="center"/>
        <w:rPr>
          <w:sz w:val="18"/>
          <w:szCs w:val="20"/>
        </w:rPr>
      </w:pPr>
      <w:hyperlink r:id="rId12" w:history="1">
        <w:r w:rsidR="00943B9D" w:rsidRPr="00943B9D">
          <w:rPr>
            <w:rStyle w:val="Hyperlink"/>
            <w:sz w:val="18"/>
            <w:szCs w:val="20"/>
          </w:rPr>
          <w:t>Jason.kerkman@nebraska.gov</w:t>
        </w:r>
      </w:hyperlink>
      <w:r w:rsidR="00943B9D" w:rsidRPr="00943B9D">
        <w:rPr>
          <w:sz w:val="18"/>
          <w:szCs w:val="20"/>
        </w:rPr>
        <w:t xml:space="preserve"> office:</w:t>
      </w:r>
      <w:r w:rsidR="00943B9D">
        <w:rPr>
          <w:sz w:val="18"/>
          <w:szCs w:val="20"/>
        </w:rPr>
        <w:t xml:space="preserve"> </w:t>
      </w:r>
      <w:r w:rsidR="00943B9D" w:rsidRPr="00943B9D">
        <w:rPr>
          <w:sz w:val="18"/>
          <w:szCs w:val="20"/>
        </w:rPr>
        <w:t xml:space="preserve">402-471-8749 or fax:402-471-6446 </w:t>
      </w:r>
    </w:p>
    <w:sectPr w:rsidR="00943B9D" w:rsidRPr="00943B9D" w:rsidSect="002D405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11" w:rsidRDefault="00714B11" w:rsidP="00171D4B">
      <w:r>
        <w:separator/>
      </w:r>
    </w:p>
  </w:endnote>
  <w:endnote w:type="continuationSeparator" w:id="0">
    <w:p w:rsidR="00714B11" w:rsidRDefault="00714B11" w:rsidP="0017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EC" w:rsidRDefault="00753EEC">
    <w:pPr>
      <w:pStyle w:val="Footer"/>
    </w:pPr>
    <w:r w:rsidRPr="00E9255C">
      <w:rPr>
        <w:sz w:val="20"/>
      </w:rPr>
      <w:t>When in a form field, press</w:t>
    </w:r>
    <w:r w:rsidR="00BC4395">
      <w:rPr>
        <w:sz w:val="20"/>
      </w:rPr>
      <w:t xml:space="preserve"> F1 for </w:t>
    </w:r>
    <w:r w:rsidR="00752F1E">
      <w:rPr>
        <w:sz w:val="20"/>
      </w:rPr>
      <w:t>instructions.</w:t>
    </w:r>
    <w:r w:rsidR="002008DC">
      <w:rPr>
        <w:sz w:val="20"/>
      </w:rPr>
      <w:t xml:space="preserve"> </w:t>
    </w:r>
    <w:r w:rsidR="00752F1E">
      <w:rPr>
        <w:sz w:val="20"/>
      </w:rPr>
      <w:t>A</w:t>
    </w:r>
    <w:r w:rsidR="002008DC">
      <w:rPr>
        <w:sz w:val="20"/>
      </w:rPr>
      <w:t xml:space="preserve"> pop up box will</w:t>
    </w:r>
    <w:r w:rsidRPr="00E9255C">
      <w:rPr>
        <w:sz w:val="20"/>
      </w:rPr>
      <w:t xml:space="preserve"> provide more information </w:t>
    </w:r>
    <w:r w:rsidR="002008DC">
      <w:rPr>
        <w:sz w:val="20"/>
      </w:rPr>
      <w:t xml:space="preserve">about how to </w:t>
    </w:r>
    <w:r w:rsidR="00752F1E">
      <w:rPr>
        <w:sz w:val="20"/>
      </w:rPr>
      <w:t xml:space="preserve">complete that field.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11" w:rsidRDefault="00714B11" w:rsidP="00171D4B">
      <w:r>
        <w:separator/>
      </w:r>
    </w:p>
  </w:footnote>
  <w:footnote w:type="continuationSeparator" w:id="0">
    <w:p w:rsidR="00714B11" w:rsidRDefault="00714B11" w:rsidP="0017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4B" w:rsidRDefault="00171D4B" w:rsidP="00171D4B">
    <w:pPr>
      <w:pStyle w:val="Header"/>
      <w:jc w:val="right"/>
    </w:pPr>
    <w:r>
      <w:t>R</w:t>
    </w:r>
    <w:r w:rsidR="00545F39">
      <w:t>ev 7</w:t>
    </w:r>
    <w:r>
      <w:t>-2019</w:t>
    </w:r>
  </w:p>
  <w:p w:rsidR="00E9255C" w:rsidRDefault="00E9255C" w:rsidP="00171D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961"/>
    <w:multiLevelType w:val="hybridMultilevel"/>
    <w:tmpl w:val="1A56CFA8"/>
    <w:lvl w:ilvl="0" w:tplc="139A54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7960"/>
    <w:multiLevelType w:val="hybridMultilevel"/>
    <w:tmpl w:val="53A09178"/>
    <w:lvl w:ilvl="0" w:tplc="BFA21BF8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442CB5"/>
    <w:multiLevelType w:val="hybridMultilevel"/>
    <w:tmpl w:val="AA308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67489"/>
    <w:multiLevelType w:val="hybridMultilevel"/>
    <w:tmpl w:val="7436A2E0"/>
    <w:lvl w:ilvl="0" w:tplc="E01C106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TChhiyjQv52E5HH68YRBgIdmunosrve8THx4xm7tZFwxEL28i0Qp11cUI9hCjJ+CubOAezC4cb3fs6l2TmM+IQ==" w:salt="ZmpMzNrSb8WwRcw65CVPh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1"/>
    <w:rsid w:val="00007F3C"/>
    <w:rsid w:val="0004175A"/>
    <w:rsid w:val="001058E6"/>
    <w:rsid w:val="00116C2B"/>
    <w:rsid w:val="001341F0"/>
    <w:rsid w:val="001477BA"/>
    <w:rsid w:val="00157522"/>
    <w:rsid w:val="00171D4B"/>
    <w:rsid w:val="001C1436"/>
    <w:rsid w:val="001D01A1"/>
    <w:rsid w:val="002008DC"/>
    <w:rsid w:val="00244F6E"/>
    <w:rsid w:val="0025271F"/>
    <w:rsid w:val="00283C23"/>
    <w:rsid w:val="002851FD"/>
    <w:rsid w:val="002D405D"/>
    <w:rsid w:val="002E2CF4"/>
    <w:rsid w:val="002E74E3"/>
    <w:rsid w:val="002F7D3D"/>
    <w:rsid w:val="00310CBD"/>
    <w:rsid w:val="003247D4"/>
    <w:rsid w:val="0033505B"/>
    <w:rsid w:val="00363AC9"/>
    <w:rsid w:val="00374ABA"/>
    <w:rsid w:val="003E405E"/>
    <w:rsid w:val="003F52DF"/>
    <w:rsid w:val="00406A6D"/>
    <w:rsid w:val="00424524"/>
    <w:rsid w:val="004320B8"/>
    <w:rsid w:val="00496FE5"/>
    <w:rsid w:val="004973B1"/>
    <w:rsid w:val="004C145A"/>
    <w:rsid w:val="00513A08"/>
    <w:rsid w:val="00527CF9"/>
    <w:rsid w:val="00545F39"/>
    <w:rsid w:val="005703CA"/>
    <w:rsid w:val="00592376"/>
    <w:rsid w:val="005A4C2F"/>
    <w:rsid w:val="005C3FCB"/>
    <w:rsid w:val="005C5D56"/>
    <w:rsid w:val="005F398D"/>
    <w:rsid w:val="00632302"/>
    <w:rsid w:val="006353D1"/>
    <w:rsid w:val="00636260"/>
    <w:rsid w:val="00643B1F"/>
    <w:rsid w:val="00653234"/>
    <w:rsid w:val="00675EFF"/>
    <w:rsid w:val="00693991"/>
    <w:rsid w:val="006B6836"/>
    <w:rsid w:val="00714B11"/>
    <w:rsid w:val="00715834"/>
    <w:rsid w:val="007468E3"/>
    <w:rsid w:val="00752F1E"/>
    <w:rsid w:val="00753EEC"/>
    <w:rsid w:val="007645AE"/>
    <w:rsid w:val="00776D26"/>
    <w:rsid w:val="007D11AB"/>
    <w:rsid w:val="007F7C76"/>
    <w:rsid w:val="00830CB2"/>
    <w:rsid w:val="00836F43"/>
    <w:rsid w:val="0084300D"/>
    <w:rsid w:val="00881127"/>
    <w:rsid w:val="008E7A46"/>
    <w:rsid w:val="008F0B1D"/>
    <w:rsid w:val="00943B9D"/>
    <w:rsid w:val="0095222D"/>
    <w:rsid w:val="009624E8"/>
    <w:rsid w:val="00967516"/>
    <w:rsid w:val="0098211B"/>
    <w:rsid w:val="009B352A"/>
    <w:rsid w:val="00A215C7"/>
    <w:rsid w:val="00A73B9E"/>
    <w:rsid w:val="00A84BC4"/>
    <w:rsid w:val="00A96C11"/>
    <w:rsid w:val="00AA283E"/>
    <w:rsid w:val="00AA6AEA"/>
    <w:rsid w:val="00AB5796"/>
    <w:rsid w:val="00AC552D"/>
    <w:rsid w:val="00B1267E"/>
    <w:rsid w:val="00B576C8"/>
    <w:rsid w:val="00B62886"/>
    <w:rsid w:val="00B66266"/>
    <w:rsid w:val="00BA08EA"/>
    <w:rsid w:val="00BB56F7"/>
    <w:rsid w:val="00BC4395"/>
    <w:rsid w:val="00C5306C"/>
    <w:rsid w:val="00D253F3"/>
    <w:rsid w:val="00D261F2"/>
    <w:rsid w:val="00D31484"/>
    <w:rsid w:val="00D406D2"/>
    <w:rsid w:val="00DA398E"/>
    <w:rsid w:val="00DA69EF"/>
    <w:rsid w:val="00DF1716"/>
    <w:rsid w:val="00E11C0E"/>
    <w:rsid w:val="00E52113"/>
    <w:rsid w:val="00E76430"/>
    <w:rsid w:val="00E80603"/>
    <w:rsid w:val="00E9255C"/>
    <w:rsid w:val="00E97B34"/>
    <w:rsid w:val="00ED22CA"/>
    <w:rsid w:val="00EE6697"/>
    <w:rsid w:val="00F21C3D"/>
    <w:rsid w:val="00F254E9"/>
    <w:rsid w:val="00F40331"/>
    <w:rsid w:val="00F701B9"/>
    <w:rsid w:val="00F774E0"/>
    <w:rsid w:val="00F93117"/>
    <w:rsid w:val="00FB5EEA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34A1-41E0-45F6-8BBB-A1F8B4D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DC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FD"/>
    <w:pPr>
      <w:numPr>
        <w:numId w:val="2"/>
      </w:numPr>
      <w:contextualSpacing/>
    </w:pPr>
  </w:style>
  <w:style w:type="character" w:styleId="Hyperlink">
    <w:name w:val="Hyperlink"/>
    <w:basedOn w:val="DefaultParagraphFont"/>
    <w:qFormat/>
    <w:rsid w:val="002851FD"/>
    <w:rPr>
      <w:color w:val="0563C1" w:themeColor="hyperlink"/>
      <w:u w:val="single"/>
    </w:rPr>
  </w:style>
  <w:style w:type="paragraph" w:customStyle="1" w:styleId="formdata">
    <w:name w:val="formdata"/>
    <w:basedOn w:val="Normal"/>
    <w:link w:val="formdataChar"/>
    <w:qFormat/>
    <w:rsid w:val="00ED22CA"/>
    <w:pPr>
      <w:ind w:left="360"/>
    </w:pPr>
    <w:rPr>
      <w:b/>
      <w:color w:val="FF0000"/>
      <w:sz w:val="22"/>
    </w:rPr>
  </w:style>
  <w:style w:type="character" w:customStyle="1" w:styleId="formdataChar">
    <w:name w:val="formdata Char"/>
    <w:basedOn w:val="DefaultParagraphFont"/>
    <w:link w:val="formdata"/>
    <w:rsid w:val="00ED22CA"/>
    <w:rPr>
      <w:rFonts w:cs="Times New Roman"/>
      <w:b/>
      <w:color w:val="FF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01A1"/>
    <w:rPr>
      <w:color w:val="808080"/>
    </w:rPr>
  </w:style>
  <w:style w:type="table" w:styleId="TableGrid">
    <w:name w:val="Table Grid"/>
    <w:basedOn w:val="TableNormal"/>
    <w:rsid w:val="007F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4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7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4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4E3"/>
    <w:rPr>
      <w:rFonts w:cs="Times New Roman"/>
      <w:b/>
      <w:bCs/>
      <w:sz w:val="20"/>
      <w:szCs w:val="20"/>
    </w:rPr>
  </w:style>
  <w:style w:type="paragraph" w:customStyle="1" w:styleId="formdatatotal">
    <w:name w:val="formdatatotal"/>
    <w:basedOn w:val="Normal"/>
    <w:link w:val="formdatatotalChar"/>
    <w:qFormat/>
    <w:rsid w:val="00ED22CA"/>
    <w:pPr>
      <w:tabs>
        <w:tab w:val="left" w:pos="4008"/>
      </w:tabs>
    </w:pPr>
    <w:rPr>
      <w:rFonts w:cstheme="minorHAnsi"/>
      <w:b/>
      <w:color w:val="00B0F0"/>
      <w:szCs w:val="22"/>
    </w:rPr>
  </w:style>
  <w:style w:type="character" w:customStyle="1" w:styleId="formdatatotalChar">
    <w:name w:val="formdatatotal Char"/>
    <w:basedOn w:val="DefaultParagraphFont"/>
    <w:link w:val="formdatatotal"/>
    <w:rsid w:val="00ED22CA"/>
    <w:rPr>
      <w:rFonts w:cstheme="minorHAnsi"/>
      <w:b/>
      <w:color w:val="00B0F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kerkman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on.kerkman@nebrask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Jkerkman%20SK\CPS\Check%20up%20Events-Inspection%20Stations\Event%20Evaluation%20Forms\Safe%20Kids%20Car%20Seat%20Check%20Up%20Event%20Evaluation%207-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EABBB51AA74E91AE60366341C5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CFA0B-86C0-45BA-A869-0D38EA888C36}"/>
      </w:docPartPr>
      <w:docPartBody>
        <w:p w:rsidR="00000000" w:rsidRDefault="00776190">
          <w:pPr>
            <w:pStyle w:val="00EABBB51AA74E91AE60366341C5F299"/>
          </w:pPr>
          <w:bookmarkStart w:id="0" w:name="_GoBack"/>
          <w:r w:rsidRPr="00ED22CA">
            <w:rPr>
              <w:rStyle w:val="formdatatotalChar"/>
              <w:rFonts w:eastAsiaTheme="minorEastAsia"/>
              <w:sz w:val="22"/>
            </w:rPr>
            <w:t>Click &amp; enter name</w:t>
          </w:r>
          <w:bookmarkEnd w:id="0"/>
        </w:p>
      </w:docPartBody>
    </w:docPart>
    <w:docPart>
      <w:docPartPr>
        <w:name w:val="DCEAA0EF2038489489096319A9CF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5776-F145-4374-99D9-226B9E390688}"/>
      </w:docPartPr>
      <w:docPartBody>
        <w:p w:rsidR="00000000" w:rsidRDefault="00776190">
          <w:pPr>
            <w:pStyle w:val="DCEAA0EF2038489489096319A9CFE7EA"/>
          </w:pPr>
          <w:r w:rsidRPr="00881127">
            <w:rPr>
              <w:rStyle w:val="PlaceholderText"/>
            </w:rPr>
            <w:t>Click &amp; select date from calendar</w:t>
          </w:r>
        </w:p>
      </w:docPartBody>
    </w:docPart>
    <w:docPart>
      <w:docPartPr>
        <w:name w:val="E5426BC4669647B7B1BBF998EF27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0161-535E-4CD1-9AD7-C7F15B3D1D2E}"/>
      </w:docPartPr>
      <w:docPartBody>
        <w:p w:rsidR="00000000" w:rsidRDefault="00776190">
          <w:pPr>
            <w:pStyle w:val="E5426BC4669647B7B1BBF998EF277425"/>
          </w:pPr>
          <w:r>
            <w:rPr>
              <w:rFonts w:cstheme="minorHAnsi"/>
            </w:rPr>
            <w:t>Click &amp; enter name of event organizer or sponsor</w:t>
          </w:r>
          <w:r w:rsidRPr="00AD244E">
            <w:rPr>
              <w:rStyle w:val="PlaceholderText"/>
            </w:rPr>
            <w:t>.</w:t>
          </w:r>
        </w:p>
      </w:docPartBody>
    </w:docPart>
    <w:docPart>
      <w:docPartPr>
        <w:name w:val="EEE06DC217E94616A3325CF902DE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1470-43AA-4884-8B6D-5C0C50EDEA7A}"/>
      </w:docPartPr>
      <w:docPartBody>
        <w:p w:rsidR="00000000" w:rsidRDefault="00776190">
          <w:pPr>
            <w:pStyle w:val="EEE06DC217E94616A3325CF902DE1850"/>
          </w:pPr>
          <w:r>
            <w:rPr>
              <w:rFonts w:cstheme="minorHAnsi"/>
            </w:rPr>
            <w:t>Click &amp; e</w:t>
          </w:r>
          <w:r w:rsidRPr="005C3FCB">
            <w:rPr>
              <w:rFonts w:cstheme="minorHAnsi"/>
            </w:rPr>
            <w:t>nter name &amp; city event held</w:t>
          </w:r>
        </w:p>
      </w:docPartBody>
    </w:docPart>
    <w:docPart>
      <w:docPartPr>
        <w:name w:val="3CC8356BB0C34E6886341BC2759B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C046-4500-4E9C-9960-4C2F76F0E22C}"/>
      </w:docPartPr>
      <w:docPartBody>
        <w:p w:rsidR="00000000" w:rsidRDefault="00776190">
          <w:pPr>
            <w:pStyle w:val="3CC8356BB0C34E6886341BC2759B4F21"/>
          </w:pPr>
          <w:r w:rsidRPr="00AD244E">
            <w:rPr>
              <w:rStyle w:val="PlaceholderText"/>
            </w:rPr>
            <w:t>Click here to enter a date.</w:t>
          </w:r>
        </w:p>
      </w:docPartBody>
    </w:docPart>
    <w:docPart>
      <w:docPartPr>
        <w:name w:val="E1A8F6C13904415FBCACD1106E50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7415-9AC5-421B-B37C-BFEFB1FE1EC4}"/>
      </w:docPartPr>
      <w:docPartBody>
        <w:p w:rsidR="00000000" w:rsidRDefault="00776190">
          <w:pPr>
            <w:pStyle w:val="E1A8F6C13904415FBCACD1106E501415"/>
          </w:pPr>
          <w:r w:rsidRPr="00FE52D1">
            <w:rPr>
              <w:rStyle w:val="PlaceholderText"/>
            </w:rPr>
            <w:t>Click here to 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datatotal">
    <w:name w:val="formdatatotal"/>
    <w:basedOn w:val="Normal"/>
    <w:link w:val="formdatatotalChar"/>
    <w:qFormat/>
    <w:pPr>
      <w:tabs>
        <w:tab w:val="left" w:pos="4008"/>
      </w:tabs>
      <w:spacing w:after="0" w:line="240" w:lineRule="auto"/>
    </w:pPr>
    <w:rPr>
      <w:rFonts w:eastAsia="Times New Roman" w:cstheme="minorHAnsi"/>
      <w:b/>
      <w:color w:val="00B0F0"/>
      <w:sz w:val="24"/>
    </w:rPr>
  </w:style>
  <w:style w:type="character" w:customStyle="1" w:styleId="formdatatotalChar">
    <w:name w:val="formdatatotal Char"/>
    <w:basedOn w:val="DefaultParagraphFont"/>
    <w:link w:val="formdatatotal"/>
    <w:rPr>
      <w:rFonts w:eastAsia="Times New Roman" w:cstheme="minorHAnsi"/>
      <w:b/>
      <w:color w:val="00B0F0"/>
      <w:sz w:val="24"/>
    </w:rPr>
  </w:style>
  <w:style w:type="paragraph" w:customStyle="1" w:styleId="00EABBB51AA74E91AE60366341C5F299">
    <w:name w:val="00EABBB51AA74E91AE60366341C5F2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EAA0EF2038489489096319A9CFE7EA">
    <w:name w:val="DCEAA0EF2038489489096319A9CFE7EA"/>
  </w:style>
  <w:style w:type="paragraph" w:customStyle="1" w:styleId="E5426BC4669647B7B1BBF998EF277425">
    <w:name w:val="E5426BC4669647B7B1BBF998EF277425"/>
  </w:style>
  <w:style w:type="paragraph" w:customStyle="1" w:styleId="EEE06DC217E94616A3325CF902DE1850">
    <w:name w:val="EEE06DC217E94616A3325CF902DE1850"/>
  </w:style>
  <w:style w:type="paragraph" w:customStyle="1" w:styleId="3CC8356BB0C34E6886341BC2759B4F21">
    <w:name w:val="3CC8356BB0C34E6886341BC2759B4F21"/>
  </w:style>
  <w:style w:type="paragraph" w:customStyle="1" w:styleId="E1A8F6C13904415FBCACD1106E501415">
    <w:name w:val="E1A8F6C13904415FBCACD1106E501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3536-D725-4B5D-8612-9184276B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 Kids Car Seat Check Up Event Evaluation 7-2019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Kerkman</dc:creator>
  <cp:keywords/>
  <dc:description/>
  <cp:lastModifiedBy>Jason Kerkman</cp:lastModifiedBy>
  <cp:revision>1</cp:revision>
  <cp:lastPrinted>2019-06-11T14:40:00Z</cp:lastPrinted>
  <dcterms:created xsi:type="dcterms:W3CDTF">2019-09-10T16:03:00Z</dcterms:created>
  <dcterms:modified xsi:type="dcterms:W3CDTF">2019-09-10T16:04:00Z</dcterms:modified>
</cp:coreProperties>
</file>